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15206" w14:textId="77777777" w:rsidR="00542A3C" w:rsidRDefault="00542A3C" w:rsidP="000937E0">
      <w:pPr>
        <w:jc w:val="center"/>
        <w:rPr>
          <w:b/>
          <w:szCs w:val="22"/>
        </w:rPr>
      </w:pPr>
    </w:p>
    <w:p w14:paraId="19E2796F" w14:textId="4891E70B" w:rsidR="00A73C2F" w:rsidRDefault="000937E0" w:rsidP="00292281">
      <w:pPr>
        <w:jc w:val="center"/>
        <w:rPr>
          <w:b/>
          <w:szCs w:val="22"/>
        </w:rPr>
      </w:pPr>
      <w:r w:rsidRPr="009626C6">
        <w:rPr>
          <w:b/>
          <w:szCs w:val="22"/>
        </w:rPr>
        <w:t xml:space="preserve">PORCHLIGHT – </w:t>
      </w:r>
      <w:r w:rsidR="007246B3">
        <w:rPr>
          <w:b/>
          <w:szCs w:val="22"/>
        </w:rPr>
        <w:t>LIVE WELL KENT</w:t>
      </w:r>
      <w:r w:rsidR="00292281">
        <w:rPr>
          <w:b/>
          <w:szCs w:val="22"/>
        </w:rPr>
        <w:t xml:space="preserve"> AND MEDWAY</w:t>
      </w:r>
    </w:p>
    <w:p w14:paraId="20597F71" w14:textId="20760ABE" w:rsidR="00C35011" w:rsidRPr="009626C6" w:rsidRDefault="00C35011" w:rsidP="00292281">
      <w:pPr>
        <w:jc w:val="center"/>
        <w:rPr>
          <w:b/>
          <w:szCs w:val="22"/>
        </w:rPr>
      </w:pPr>
      <w:r>
        <w:rPr>
          <w:b/>
          <w:szCs w:val="22"/>
        </w:rPr>
        <w:t>(Community Mental Health &amp; Wellbeing Service)</w:t>
      </w:r>
    </w:p>
    <w:p w14:paraId="205950DF" w14:textId="77777777" w:rsidR="000937E0" w:rsidRPr="009626C6" w:rsidRDefault="00134460" w:rsidP="000937E0">
      <w:pPr>
        <w:jc w:val="center"/>
        <w:rPr>
          <w:b/>
          <w:szCs w:val="22"/>
        </w:rPr>
      </w:pPr>
      <w:r>
        <w:rPr>
          <w:b/>
          <w:szCs w:val="22"/>
        </w:rPr>
        <w:t>DELIVERY PARTNER</w:t>
      </w:r>
      <w:r w:rsidR="006C39A1" w:rsidRPr="009626C6">
        <w:rPr>
          <w:b/>
          <w:szCs w:val="22"/>
        </w:rPr>
        <w:t xml:space="preserve"> CHECKLIST</w:t>
      </w:r>
    </w:p>
    <w:p w14:paraId="1D8041AC" w14:textId="77777777" w:rsidR="00134460" w:rsidRPr="00134460" w:rsidRDefault="00134460" w:rsidP="004F6292">
      <w:pPr>
        <w:rPr>
          <w:b/>
          <w:szCs w:val="22"/>
        </w:rPr>
      </w:pPr>
      <w:r>
        <w:rPr>
          <w:b/>
          <w:szCs w:val="22"/>
        </w:rPr>
        <w:t>I</w:t>
      </w:r>
      <w:r w:rsidR="00B03828" w:rsidRPr="00B03828">
        <w:rPr>
          <w:b/>
          <w:szCs w:val="22"/>
        </w:rPr>
        <w:t>ntroduction</w:t>
      </w:r>
    </w:p>
    <w:p w14:paraId="5C6421F9" w14:textId="5A968DB4" w:rsidR="004F6292" w:rsidRPr="009626C6" w:rsidRDefault="0081258C" w:rsidP="0081258C">
      <w:pPr>
        <w:jc w:val="left"/>
        <w:rPr>
          <w:szCs w:val="22"/>
        </w:rPr>
      </w:pPr>
      <w:r w:rsidRPr="00230F2B">
        <w:rPr>
          <w:szCs w:val="22"/>
        </w:rPr>
        <w:t>Live Well Kent &amp; Medway is delivered by Porchlight and Shaw Trust on behalf of Kent County Council and the NHS. This funding will be administered by Porchlight.</w:t>
      </w:r>
      <w:r>
        <w:rPr>
          <w:szCs w:val="22"/>
        </w:rPr>
        <w:br/>
      </w:r>
      <w:r>
        <w:rPr>
          <w:szCs w:val="22"/>
        </w:rPr>
        <w:br/>
      </w:r>
      <w:r w:rsidR="00A73C2F">
        <w:rPr>
          <w:szCs w:val="22"/>
        </w:rPr>
        <w:t xml:space="preserve">The Community Mental Health and Wellbeing Service contract with </w:t>
      </w:r>
      <w:r w:rsidR="00C35011">
        <w:rPr>
          <w:szCs w:val="22"/>
        </w:rPr>
        <w:t xml:space="preserve">the Kent and Medway Clinical Commissioning Group </w:t>
      </w:r>
      <w:r w:rsidR="004F6292" w:rsidRPr="009626C6">
        <w:rPr>
          <w:szCs w:val="22"/>
        </w:rPr>
        <w:t xml:space="preserve">has specified that Porchlight is to comply with </w:t>
      </w:r>
      <w:proofErr w:type="gramStart"/>
      <w:r w:rsidR="004F6292" w:rsidRPr="009626C6">
        <w:rPr>
          <w:szCs w:val="22"/>
        </w:rPr>
        <w:t>a number of</w:t>
      </w:r>
      <w:proofErr w:type="gramEnd"/>
      <w:r w:rsidR="004F6292" w:rsidRPr="009626C6">
        <w:rPr>
          <w:szCs w:val="22"/>
        </w:rPr>
        <w:t xml:space="preserve"> requirements and have certai</w:t>
      </w:r>
      <w:r w:rsidR="00134460">
        <w:rPr>
          <w:szCs w:val="22"/>
        </w:rPr>
        <w:t>n policies in place. Porchlight is obligated to</w:t>
      </w:r>
      <w:r w:rsidR="004F6292" w:rsidRPr="009626C6">
        <w:rPr>
          <w:szCs w:val="22"/>
        </w:rPr>
        <w:t xml:space="preserve"> ensure </w:t>
      </w:r>
      <w:r w:rsidR="00134460">
        <w:rPr>
          <w:szCs w:val="22"/>
        </w:rPr>
        <w:t xml:space="preserve">each </w:t>
      </w:r>
      <w:r w:rsidR="004F6292" w:rsidRPr="009626C6">
        <w:rPr>
          <w:szCs w:val="22"/>
        </w:rPr>
        <w:t>Delivery Partner</w:t>
      </w:r>
      <w:r w:rsidR="00134460">
        <w:rPr>
          <w:szCs w:val="22"/>
        </w:rPr>
        <w:t xml:space="preserve"> has</w:t>
      </w:r>
      <w:r w:rsidR="004F6292" w:rsidRPr="009626C6">
        <w:rPr>
          <w:szCs w:val="22"/>
        </w:rPr>
        <w:t xml:space="preserve"> these in place too.</w:t>
      </w:r>
    </w:p>
    <w:p w14:paraId="08783A08" w14:textId="77777777" w:rsidR="00614A69" w:rsidRDefault="004F6292" w:rsidP="0081258C">
      <w:pPr>
        <w:jc w:val="left"/>
        <w:rPr>
          <w:szCs w:val="22"/>
        </w:rPr>
      </w:pPr>
      <w:r w:rsidRPr="009626C6">
        <w:rPr>
          <w:szCs w:val="22"/>
        </w:rPr>
        <w:t xml:space="preserve">Set out below is a checklist of the </w:t>
      </w:r>
      <w:r w:rsidR="00134460">
        <w:rPr>
          <w:szCs w:val="22"/>
        </w:rPr>
        <w:t>Key Contract Requirements</w:t>
      </w:r>
      <w:r w:rsidR="00555CC5">
        <w:rPr>
          <w:szCs w:val="22"/>
        </w:rPr>
        <w:t xml:space="preserve"> and “Business as Usual” Contract Requirements</w:t>
      </w:r>
      <w:r w:rsidR="00134460">
        <w:rPr>
          <w:szCs w:val="22"/>
        </w:rPr>
        <w:t xml:space="preserve">.  Please confirm that your organisation complies with the following requirements.  </w:t>
      </w:r>
    </w:p>
    <w:p w14:paraId="0756FFF4" w14:textId="77777777" w:rsidR="00B03828" w:rsidRPr="00B03828" w:rsidRDefault="00B03828" w:rsidP="000937E0">
      <w:pPr>
        <w:rPr>
          <w:b/>
          <w:szCs w:val="22"/>
        </w:rPr>
      </w:pPr>
      <w:r w:rsidRPr="00B03828">
        <w:rPr>
          <w:b/>
          <w:szCs w:val="22"/>
        </w:rPr>
        <w:t xml:space="preserve">Name of delivery partner: </w:t>
      </w:r>
    </w:p>
    <w:p w14:paraId="2FA5EC36" w14:textId="77777777" w:rsidR="00B03828" w:rsidRDefault="00B03828" w:rsidP="000937E0">
      <w:pPr>
        <w:rPr>
          <w:szCs w:val="22"/>
        </w:rPr>
      </w:pPr>
    </w:p>
    <w:p w14:paraId="0B63B2C8" w14:textId="77777777" w:rsidR="00B03828" w:rsidRPr="00B03828" w:rsidRDefault="00B03828" w:rsidP="000937E0">
      <w:pPr>
        <w:rPr>
          <w:b/>
          <w:szCs w:val="22"/>
        </w:rPr>
      </w:pPr>
      <w:r w:rsidRPr="00B03828">
        <w:rPr>
          <w:b/>
          <w:szCs w:val="22"/>
        </w:rPr>
        <w:t>Registered address of delivery partner:</w:t>
      </w:r>
    </w:p>
    <w:p w14:paraId="0ACE49FF" w14:textId="77777777" w:rsidR="00B03828" w:rsidRDefault="00B03828" w:rsidP="000937E0">
      <w:pPr>
        <w:rPr>
          <w:szCs w:val="22"/>
        </w:rPr>
      </w:pPr>
    </w:p>
    <w:p w14:paraId="26F97CFA" w14:textId="77777777" w:rsidR="000937E0" w:rsidRPr="009626C6" w:rsidRDefault="009828F1" w:rsidP="000937E0">
      <w:pPr>
        <w:rPr>
          <w:b/>
          <w:szCs w:val="22"/>
        </w:rPr>
      </w:pPr>
      <w:r w:rsidRPr="009626C6">
        <w:rPr>
          <w:b/>
          <w:szCs w:val="22"/>
        </w:rPr>
        <w:t>CHECKLIST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5387"/>
        <w:gridCol w:w="708"/>
        <w:gridCol w:w="709"/>
      </w:tblGrid>
      <w:tr w:rsidR="00955B58" w:rsidRPr="00032222" w14:paraId="420853A3" w14:textId="77777777" w:rsidTr="004F6292">
        <w:tc>
          <w:tcPr>
            <w:tcW w:w="3085" w:type="dxa"/>
            <w:shd w:val="pct10" w:color="auto" w:fill="auto"/>
          </w:tcPr>
          <w:p w14:paraId="4C3C4548" w14:textId="77777777" w:rsidR="000937E0" w:rsidRPr="00032222" w:rsidRDefault="004B4B52" w:rsidP="000937E0">
            <w:pPr>
              <w:rPr>
                <w:b/>
                <w:sz w:val="20"/>
              </w:rPr>
            </w:pPr>
            <w:r w:rsidRPr="00032222">
              <w:rPr>
                <w:b/>
                <w:sz w:val="20"/>
              </w:rPr>
              <w:t xml:space="preserve">Key Contract </w:t>
            </w:r>
            <w:r w:rsidR="000937E0" w:rsidRPr="00032222">
              <w:rPr>
                <w:b/>
                <w:sz w:val="20"/>
              </w:rPr>
              <w:t>Requirement</w:t>
            </w:r>
            <w:r w:rsidR="004F6292" w:rsidRPr="00032222">
              <w:rPr>
                <w:b/>
                <w:sz w:val="20"/>
              </w:rPr>
              <w:t>s</w:t>
            </w:r>
          </w:p>
        </w:tc>
        <w:tc>
          <w:tcPr>
            <w:tcW w:w="5387" w:type="dxa"/>
            <w:shd w:val="pct10" w:color="auto" w:fill="auto"/>
          </w:tcPr>
          <w:p w14:paraId="3F3AB96B" w14:textId="77777777" w:rsidR="000937E0" w:rsidRPr="00032222" w:rsidRDefault="000937E0" w:rsidP="000937E0">
            <w:pPr>
              <w:rPr>
                <w:b/>
                <w:sz w:val="20"/>
              </w:rPr>
            </w:pPr>
            <w:r w:rsidRPr="00032222">
              <w:rPr>
                <w:b/>
                <w:sz w:val="20"/>
              </w:rPr>
              <w:t>Evidence</w:t>
            </w:r>
          </w:p>
        </w:tc>
        <w:tc>
          <w:tcPr>
            <w:tcW w:w="1417" w:type="dxa"/>
            <w:gridSpan w:val="2"/>
            <w:shd w:val="pct10" w:color="auto" w:fill="auto"/>
          </w:tcPr>
          <w:p w14:paraId="4AE804AE" w14:textId="77777777" w:rsidR="000937E0" w:rsidRPr="00032222" w:rsidRDefault="000937E0" w:rsidP="000937E0">
            <w:pPr>
              <w:jc w:val="center"/>
              <w:rPr>
                <w:b/>
                <w:sz w:val="20"/>
              </w:rPr>
            </w:pPr>
            <w:r w:rsidRPr="00032222">
              <w:rPr>
                <w:b/>
                <w:sz w:val="20"/>
              </w:rPr>
              <w:t>Complete</w:t>
            </w:r>
          </w:p>
        </w:tc>
      </w:tr>
      <w:tr w:rsidR="00955B58" w:rsidRPr="00032222" w14:paraId="4ABB71BB" w14:textId="77777777" w:rsidTr="004F6292">
        <w:tc>
          <w:tcPr>
            <w:tcW w:w="3085" w:type="dxa"/>
          </w:tcPr>
          <w:p w14:paraId="547D788B" w14:textId="77777777" w:rsidR="000937E0" w:rsidRPr="00032222" w:rsidRDefault="000E3E54" w:rsidP="000937E0">
            <w:pPr>
              <w:rPr>
                <w:sz w:val="20"/>
              </w:rPr>
            </w:pPr>
            <w:r w:rsidRPr="00032222">
              <w:rPr>
                <w:sz w:val="20"/>
              </w:rPr>
              <w:t>Safeguarding Policy</w:t>
            </w:r>
          </w:p>
        </w:tc>
        <w:tc>
          <w:tcPr>
            <w:tcW w:w="5387" w:type="dxa"/>
          </w:tcPr>
          <w:p w14:paraId="05C95E1A" w14:textId="68F06EB8" w:rsidR="00FC5710" w:rsidRDefault="00FC5710" w:rsidP="00FC5710">
            <w:pPr>
              <w:jc w:val="left"/>
              <w:rPr>
                <w:sz w:val="20"/>
              </w:rPr>
            </w:pPr>
            <w:r>
              <w:rPr>
                <w:sz w:val="20"/>
              </w:rPr>
              <w:t>Provision of satisfactory policies and procedures which comply with the Kent and Medway Safeguarding Adults Policy and Kent and Medway Safeguarding Children Procedures:</w:t>
            </w:r>
          </w:p>
          <w:p w14:paraId="221DA3B6" w14:textId="09B65928" w:rsidR="00FC5710" w:rsidRDefault="00C372A7" w:rsidP="00FC5710">
            <w:pPr>
              <w:jc w:val="left"/>
              <w:rPr>
                <w:sz w:val="20"/>
              </w:rPr>
            </w:pPr>
            <w:hyperlink r:id="rId8" w:history="1">
              <w:r w:rsidR="00FC5710" w:rsidRPr="005E5712">
                <w:rPr>
                  <w:rStyle w:val="Hyperlink"/>
                  <w:sz w:val="20"/>
                </w:rPr>
                <w:t>https://www.kent.gov.uk/__data/assets/pdf_file/0018/11574/Multi-Agency-Safeguarding-Adults-Policy,-Protocols-and-Guidance-for-Kent-and-Medway.pdf</w:t>
              </w:r>
            </w:hyperlink>
            <w:r w:rsidR="00FC5710">
              <w:rPr>
                <w:sz w:val="20"/>
              </w:rPr>
              <w:t xml:space="preserve"> </w:t>
            </w:r>
          </w:p>
          <w:p w14:paraId="4E0861A1" w14:textId="3BFCD7D7" w:rsidR="00FC5710" w:rsidRDefault="00C372A7" w:rsidP="00FC5710">
            <w:pPr>
              <w:spacing w:after="0"/>
              <w:rPr>
                <w:sz w:val="20"/>
              </w:rPr>
            </w:pPr>
            <w:hyperlink r:id="rId9" w:history="1">
              <w:r w:rsidR="00FC5710" w:rsidRPr="00C740AF">
                <w:rPr>
                  <w:rStyle w:val="Hyperlink"/>
                  <w:sz w:val="20"/>
                </w:rPr>
                <w:t>https://www.proceduresonline.com/kentandmedway/chapters/contents.html</w:t>
              </w:r>
            </w:hyperlink>
            <w:r w:rsidR="00FC5710">
              <w:rPr>
                <w:sz w:val="20"/>
              </w:rPr>
              <w:t xml:space="preserve">  </w:t>
            </w:r>
          </w:p>
          <w:p w14:paraId="6C864EA6" w14:textId="0847BFC1" w:rsidR="00FC5710" w:rsidRPr="00032222" w:rsidRDefault="00FC5710" w:rsidP="00FB55B7">
            <w:pPr>
              <w:jc w:val="left"/>
              <w:rPr>
                <w:sz w:val="20"/>
              </w:rPr>
            </w:pPr>
          </w:p>
        </w:tc>
        <w:tc>
          <w:tcPr>
            <w:tcW w:w="708" w:type="dxa"/>
          </w:tcPr>
          <w:p w14:paraId="7784348E" w14:textId="47884D98" w:rsidR="000937E0" w:rsidRPr="00032222" w:rsidRDefault="000937E0" w:rsidP="000937E0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14:paraId="25E12E56" w14:textId="0851DC97" w:rsidR="000937E0" w:rsidRPr="00032222" w:rsidRDefault="000937E0" w:rsidP="000937E0">
            <w:pPr>
              <w:jc w:val="center"/>
              <w:rPr>
                <w:b/>
                <w:sz w:val="20"/>
              </w:rPr>
            </w:pPr>
          </w:p>
        </w:tc>
      </w:tr>
      <w:tr w:rsidR="00955B58" w:rsidRPr="00032222" w14:paraId="2B83F6DF" w14:textId="77777777" w:rsidTr="004F6292">
        <w:tc>
          <w:tcPr>
            <w:tcW w:w="3085" w:type="dxa"/>
          </w:tcPr>
          <w:p w14:paraId="140700A2" w14:textId="77777777" w:rsidR="000E3E54" w:rsidRPr="00032222" w:rsidRDefault="000E3E54" w:rsidP="000937E0">
            <w:pPr>
              <w:rPr>
                <w:sz w:val="20"/>
              </w:rPr>
            </w:pPr>
            <w:r w:rsidRPr="00032222">
              <w:rPr>
                <w:sz w:val="20"/>
              </w:rPr>
              <w:t>Disclosure &amp; Barring Service (DBS) Check</w:t>
            </w:r>
          </w:p>
        </w:tc>
        <w:tc>
          <w:tcPr>
            <w:tcW w:w="5387" w:type="dxa"/>
          </w:tcPr>
          <w:p w14:paraId="6BAFF754" w14:textId="51A1952F" w:rsidR="000E3E54" w:rsidRPr="00032222" w:rsidRDefault="000E3E54" w:rsidP="00032222">
            <w:pPr>
              <w:rPr>
                <w:sz w:val="20"/>
              </w:rPr>
            </w:pPr>
            <w:r w:rsidRPr="00032222">
              <w:rPr>
                <w:sz w:val="20"/>
              </w:rPr>
              <w:t>Confirmation that all individuals perform</w:t>
            </w:r>
            <w:r w:rsidR="004F6292" w:rsidRPr="00032222">
              <w:rPr>
                <w:sz w:val="20"/>
              </w:rPr>
              <w:t>ing</w:t>
            </w:r>
            <w:r w:rsidRPr="00032222">
              <w:rPr>
                <w:sz w:val="20"/>
              </w:rPr>
              <w:t xml:space="preserve"> the services have a clear </w:t>
            </w:r>
            <w:r w:rsidR="00C837A6">
              <w:rPr>
                <w:sz w:val="20"/>
              </w:rPr>
              <w:t xml:space="preserve">enhanced </w:t>
            </w:r>
            <w:r w:rsidRPr="00032222">
              <w:rPr>
                <w:sz w:val="20"/>
              </w:rPr>
              <w:t>DBS check</w:t>
            </w:r>
            <w:r w:rsidR="004F6292" w:rsidRPr="00032222">
              <w:rPr>
                <w:sz w:val="20"/>
              </w:rPr>
              <w:t xml:space="preserve"> </w:t>
            </w:r>
            <w:r w:rsidR="00EF20B5">
              <w:rPr>
                <w:sz w:val="20"/>
              </w:rPr>
              <w:t xml:space="preserve">with Adult and Children Barring List </w:t>
            </w:r>
            <w:r w:rsidR="004F6292" w:rsidRPr="00032222">
              <w:rPr>
                <w:sz w:val="20"/>
              </w:rPr>
              <w:t>(</w:t>
            </w:r>
            <w:r w:rsidR="00C837A6">
              <w:rPr>
                <w:sz w:val="20"/>
              </w:rPr>
              <w:t>renewed every 3 years)</w:t>
            </w:r>
          </w:p>
        </w:tc>
        <w:tc>
          <w:tcPr>
            <w:tcW w:w="708" w:type="dxa"/>
          </w:tcPr>
          <w:p w14:paraId="58B03F5C" w14:textId="7E680742" w:rsidR="000E3E54" w:rsidRPr="00032222" w:rsidRDefault="000E3E54" w:rsidP="006C1DBB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14:paraId="7C7B9159" w14:textId="531597A9" w:rsidR="000E3E54" w:rsidRPr="00032222" w:rsidRDefault="000E3E54" w:rsidP="006C1DBB">
            <w:pPr>
              <w:jc w:val="center"/>
              <w:rPr>
                <w:b/>
                <w:sz w:val="20"/>
              </w:rPr>
            </w:pPr>
          </w:p>
        </w:tc>
      </w:tr>
      <w:tr w:rsidR="004B4B52" w:rsidRPr="00032222" w14:paraId="61687592" w14:textId="77777777" w:rsidTr="004F6292">
        <w:tc>
          <w:tcPr>
            <w:tcW w:w="3085" w:type="dxa"/>
          </w:tcPr>
          <w:p w14:paraId="00A2A674" w14:textId="77777777" w:rsidR="004B4B52" w:rsidRPr="00032222" w:rsidRDefault="004B4B52" w:rsidP="006C1DBB">
            <w:pPr>
              <w:rPr>
                <w:sz w:val="20"/>
              </w:rPr>
            </w:pPr>
            <w:r w:rsidRPr="00032222">
              <w:rPr>
                <w:sz w:val="20"/>
              </w:rPr>
              <w:t>Insurance</w:t>
            </w:r>
          </w:p>
        </w:tc>
        <w:tc>
          <w:tcPr>
            <w:tcW w:w="5387" w:type="dxa"/>
          </w:tcPr>
          <w:p w14:paraId="7AD850A8" w14:textId="77777777" w:rsidR="004B4B52" w:rsidRPr="00032222" w:rsidRDefault="004B4B52" w:rsidP="006C1DBB">
            <w:pPr>
              <w:rPr>
                <w:sz w:val="20"/>
              </w:rPr>
            </w:pPr>
            <w:r w:rsidRPr="00032222">
              <w:rPr>
                <w:sz w:val="20"/>
              </w:rPr>
              <w:t xml:space="preserve">Confirmation that </w:t>
            </w:r>
            <w:r w:rsidR="00555CC5">
              <w:rPr>
                <w:sz w:val="20"/>
              </w:rPr>
              <w:t>a</w:t>
            </w:r>
            <w:r w:rsidR="00032222" w:rsidRPr="00032222">
              <w:rPr>
                <w:sz w:val="20"/>
              </w:rPr>
              <w:t xml:space="preserve"> </w:t>
            </w:r>
            <w:r w:rsidRPr="00032222">
              <w:rPr>
                <w:sz w:val="20"/>
              </w:rPr>
              <w:t xml:space="preserve">Delivery Partner </w:t>
            </w:r>
            <w:r w:rsidR="00555CC5">
              <w:rPr>
                <w:sz w:val="20"/>
              </w:rPr>
              <w:t>has</w:t>
            </w:r>
            <w:r w:rsidRPr="00032222">
              <w:rPr>
                <w:sz w:val="20"/>
              </w:rPr>
              <w:t>:</w:t>
            </w:r>
          </w:p>
          <w:p w14:paraId="579B36CA" w14:textId="77777777" w:rsidR="004B4B52" w:rsidRPr="00032222" w:rsidRDefault="004B4B52" w:rsidP="006C1DBB">
            <w:pPr>
              <w:pStyle w:val="ListParagraph"/>
              <w:numPr>
                <w:ilvl w:val="0"/>
                <w:numId w:val="23"/>
              </w:numPr>
              <w:ind w:left="714" w:hanging="357"/>
              <w:contextualSpacing w:val="0"/>
              <w:rPr>
                <w:sz w:val="20"/>
              </w:rPr>
            </w:pPr>
            <w:r w:rsidRPr="00032222">
              <w:rPr>
                <w:sz w:val="20"/>
              </w:rPr>
              <w:t>Public Liability Insurance - £5m per claim</w:t>
            </w:r>
          </w:p>
          <w:p w14:paraId="7891CF34" w14:textId="77777777" w:rsidR="004B4B52" w:rsidRPr="00032222" w:rsidRDefault="004B4B52" w:rsidP="006C1DBB">
            <w:pPr>
              <w:pStyle w:val="ListParagraph"/>
              <w:numPr>
                <w:ilvl w:val="0"/>
                <w:numId w:val="23"/>
              </w:numPr>
              <w:ind w:left="714" w:hanging="357"/>
              <w:contextualSpacing w:val="0"/>
              <w:rPr>
                <w:sz w:val="20"/>
              </w:rPr>
            </w:pPr>
            <w:r w:rsidRPr="00032222">
              <w:rPr>
                <w:sz w:val="20"/>
              </w:rPr>
              <w:lastRenderedPageBreak/>
              <w:t>Employer’s Liability Insurance - £5m per claim</w:t>
            </w:r>
          </w:p>
          <w:p w14:paraId="0CC6E658" w14:textId="77777777" w:rsidR="00D66920" w:rsidRPr="00032222" w:rsidRDefault="004B4B52" w:rsidP="00D66920">
            <w:pPr>
              <w:pStyle w:val="ListParagraph"/>
              <w:numPr>
                <w:ilvl w:val="0"/>
                <w:numId w:val="23"/>
              </w:numPr>
              <w:ind w:left="714" w:hanging="357"/>
              <w:contextualSpacing w:val="0"/>
              <w:rPr>
                <w:sz w:val="20"/>
              </w:rPr>
            </w:pPr>
            <w:r w:rsidRPr="00032222">
              <w:rPr>
                <w:sz w:val="20"/>
              </w:rPr>
              <w:t>Professional Indemnity Insurance - £1m on an aggregate basis</w:t>
            </w:r>
          </w:p>
        </w:tc>
        <w:tc>
          <w:tcPr>
            <w:tcW w:w="708" w:type="dxa"/>
          </w:tcPr>
          <w:p w14:paraId="457F7989" w14:textId="1AC7EF7B" w:rsidR="004B4B52" w:rsidRPr="00032222" w:rsidRDefault="004B4B52" w:rsidP="006C1DBB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14:paraId="4666661E" w14:textId="77EB5926" w:rsidR="004B4B52" w:rsidRPr="00032222" w:rsidRDefault="004B4B52" w:rsidP="006C1DBB">
            <w:pPr>
              <w:jc w:val="center"/>
              <w:rPr>
                <w:b/>
                <w:sz w:val="20"/>
              </w:rPr>
            </w:pPr>
          </w:p>
        </w:tc>
      </w:tr>
      <w:tr w:rsidR="004B4B52" w:rsidRPr="00032222" w14:paraId="754A0757" w14:textId="77777777" w:rsidTr="004F6292">
        <w:tc>
          <w:tcPr>
            <w:tcW w:w="3085" w:type="dxa"/>
          </w:tcPr>
          <w:p w14:paraId="7F7358B9" w14:textId="77777777" w:rsidR="004B4B52" w:rsidRPr="00032222" w:rsidRDefault="004B4B52" w:rsidP="006C1DBB">
            <w:pPr>
              <w:rPr>
                <w:sz w:val="20"/>
              </w:rPr>
            </w:pPr>
            <w:r w:rsidRPr="00032222">
              <w:rPr>
                <w:sz w:val="20"/>
              </w:rPr>
              <w:t>Data Protection Procedures</w:t>
            </w:r>
          </w:p>
        </w:tc>
        <w:tc>
          <w:tcPr>
            <w:tcW w:w="5387" w:type="dxa"/>
          </w:tcPr>
          <w:p w14:paraId="071FA6A0" w14:textId="7567D1BA" w:rsidR="004B4B52" w:rsidRPr="00032222" w:rsidRDefault="004B4B52" w:rsidP="00D66920">
            <w:pPr>
              <w:rPr>
                <w:sz w:val="20"/>
              </w:rPr>
            </w:pPr>
            <w:r w:rsidRPr="00032222">
              <w:rPr>
                <w:sz w:val="20"/>
              </w:rPr>
              <w:t xml:space="preserve">Provision of a satisfactory Data Protection Policy and evidence of secure data protection processes </w:t>
            </w:r>
            <w:r w:rsidR="00D66920" w:rsidRPr="00032222">
              <w:rPr>
                <w:sz w:val="20"/>
              </w:rPr>
              <w:t>(</w:t>
            </w:r>
            <w:r w:rsidRPr="00032222">
              <w:rPr>
                <w:sz w:val="20"/>
              </w:rPr>
              <w:t>covering service users’ personal data and sensitive personal data</w:t>
            </w:r>
            <w:r w:rsidR="00D66920" w:rsidRPr="00032222">
              <w:rPr>
                <w:sz w:val="20"/>
              </w:rPr>
              <w:t>)</w:t>
            </w:r>
            <w:r w:rsidRPr="00032222">
              <w:rPr>
                <w:sz w:val="20"/>
              </w:rPr>
              <w:t>.</w:t>
            </w:r>
            <w:r w:rsidR="00EF20B5">
              <w:t xml:space="preserve"> </w:t>
            </w:r>
            <w:r w:rsidR="00255811">
              <w:rPr>
                <w:sz w:val="20"/>
              </w:rPr>
              <w:t>Confirmation this meets the requirements of t</w:t>
            </w:r>
            <w:r w:rsidR="00EF20B5" w:rsidRPr="00EF20B5">
              <w:rPr>
                <w:sz w:val="20"/>
              </w:rPr>
              <w:t>he Data Protection Act 2018 and General Data Protection Regulation (EU) 2016/679</w:t>
            </w:r>
          </w:p>
        </w:tc>
        <w:tc>
          <w:tcPr>
            <w:tcW w:w="708" w:type="dxa"/>
          </w:tcPr>
          <w:p w14:paraId="6447ED83" w14:textId="0C3185A6" w:rsidR="004B4B52" w:rsidRPr="00032222" w:rsidRDefault="004B4B52" w:rsidP="006C1DBB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14:paraId="366FACEE" w14:textId="033B1216" w:rsidR="004B4B52" w:rsidRPr="00032222" w:rsidRDefault="004B4B52" w:rsidP="006C1DBB">
            <w:pPr>
              <w:jc w:val="center"/>
              <w:rPr>
                <w:b/>
                <w:sz w:val="20"/>
              </w:rPr>
            </w:pPr>
          </w:p>
        </w:tc>
      </w:tr>
      <w:tr w:rsidR="004B4B52" w:rsidRPr="00032222" w14:paraId="29E9216E" w14:textId="77777777" w:rsidTr="004F6292">
        <w:tc>
          <w:tcPr>
            <w:tcW w:w="3085" w:type="dxa"/>
          </w:tcPr>
          <w:p w14:paraId="75EB455C" w14:textId="689B9D8C" w:rsidR="004B4B52" w:rsidRPr="00032222" w:rsidRDefault="007A6432" w:rsidP="000937E0">
            <w:pPr>
              <w:rPr>
                <w:sz w:val="20"/>
              </w:rPr>
            </w:pPr>
            <w:r>
              <w:rPr>
                <w:sz w:val="20"/>
              </w:rPr>
              <w:t>Performance and Monitoring Information</w:t>
            </w:r>
          </w:p>
        </w:tc>
        <w:tc>
          <w:tcPr>
            <w:tcW w:w="5387" w:type="dxa"/>
          </w:tcPr>
          <w:p w14:paraId="5DD0CDA9" w14:textId="77777777" w:rsidR="004B4B52" w:rsidRPr="00032222" w:rsidRDefault="004B4B52" w:rsidP="00D66920">
            <w:pPr>
              <w:rPr>
                <w:sz w:val="20"/>
              </w:rPr>
            </w:pPr>
            <w:r w:rsidRPr="00032222">
              <w:rPr>
                <w:sz w:val="20"/>
              </w:rPr>
              <w:t xml:space="preserve">Confirmation that Delivery Partner can provide </w:t>
            </w:r>
            <w:proofErr w:type="gramStart"/>
            <w:r w:rsidRPr="00032222">
              <w:rPr>
                <w:sz w:val="20"/>
              </w:rPr>
              <w:t>information</w:t>
            </w:r>
            <w:proofErr w:type="gramEnd"/>
            <w:r w:rsidRPr="00032222">
              <w:rPr>
                <w:sz w:val="20"/>
              </w:rPr>
              <w:t xml:space="preserve"> so Porchlight </w:t>
            </w:r>
            <w:r w:rsidR="00D66920" w:rsidRPr="00032222">
              <w:rPr>
                <w:sz w:val="20"/>
              </w:rPr>
              <w:t>is able to</w:t>
            </w:r>
            <w:r w:rsidRPr="00032222">
              <w:rPr>
                <w:sz w:val="20"/>
              </w:rPr>
              <w:t xml:space="preserve"> report to KCC on achievement of outcomes.</w:t>
            </w:r>
          </w:p>
        </w:tc>
        <w:tc>
          <w:tcPr>
            <w:tcW w:w="708" w:type="dxa"/>
          </w:tcPr>
          <w:p w14:paraId="2E6EB452" w14:textId="6BB812A9" w:rsidR="004B4B52" w:rsidRPr="00032222" w:rsidRDefault="004B4B52" w:rsidP="006C1DBB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14:paraId="68088527" w14:textId="62E0F8DD" w:rsidR="004B4B52" w:rsidRPr="00032222" w:rsidRDefault="004B4B52" w:rsidP="006C1DBB">
            <w:pPr>
              <w:jc w:val="center"/>
              <w:rPr>
                <w:b/>
                <w:sz w:val="20"/>
              </w:rPr>
            </w:pPr>
          </w:p>
        </w:tc>
      </w:tr>
      <w:tr w:rsidR="005C184E" w:rsidRPr="00032222" w14:paraId="161C9BB6" w14:textId="77777777" w:rsidTr="004F6292">
        <w:tc>
          <w:tcPr>
            <w:tcW w:w="3085" w:type="dxa"/>
          </w:tcPr>
          <w:p w14:paraId="6FB440E4" w14:textId="77777777" w:rsidR="005C184E" w:rsidRPr="00032222" w:rsidRDefault="005C184E" w:rsidP="000937E0">
            <w:pPr>
              <w:rPr>
                <w:sz w:val="20"/>
              </w:rPr>
            </w:pPr>
            <w:r w:rsidRPr="00032222">
              <w:rPr>
                <w:sz w:val="20"/>
              </w:rPr>
              <w:t>Quality Standards</w:t>
            </w:r>
          </w:p>
        </w:tc>
        <w:tc>
          <w:tcPr>
            <w:tcW w:w="5387" w:type="dxa"/>
          </w:tcPr>
          <w:p w14:paraId="712A530D" w14:textId="77777777" w:rsidR="005C184E" w:rsidRPr="00032222" w:rsidRDefault="005C184E" w:rsidP="000937E0">
            <w:pPr>
              <w:rPr>
                <w:sz w:val="20"/>
              </w:rPr>
            </w:pPr>
            <w:r w:rsidRPr="00032222">
              <w:rPr>
                <w:sz w:val="20"/>
              </w:rPr>
              <w:t>Procedure confirming compliance with quality standards relevant to services (</w:t>
            </w:r>
            <w:proofErr w:type="gramStart"/>
            <w:r w:rsidRPr="00032222">
              <w:rPr>
                <w:sz w:val="20"/>
              </w:rPr>
              <w:t>i.e.</w:t>
            </w:r>
            <w:proofErr w:type="gramEnd"/>
            <w:r w:rsidRPr="00032222">
              <w:rPr>
                <w:sz w:val="20"/>
              </w:rPr>
              <w:t xml:space="preserve"> </w:t>
            </w:r>
            <w:r w:rsidR="004B4B52" w:rsidRPr="00032222">
              <w:rPr>
                <w:sz w:val="20"/>
              </w:rPr>
              <w:t xml:space="preserve">NICE or </w:t>
            </w:r>
            <w:r w:rsidRPr="00032222">
              <w:rPr>
                <w:sz w:val="20"/>
              </w:rPr>
              <w:t>Arts and Culture)</w:t>
            </w:r>
          </w:p>
        </w:tc>
        <w:tc>
          <w:tcPr>
            <w:tcW w:w="708" w:type="dxa"/>
          </w:tcPr>
          <w:p w14:paraId="7FC10D09" w14:textId="0CB10519" w:rsidR="005C184E" w:rsidRPr="00032222" w:rsidRDefault="005C184E" w:rsidP="006C1DBB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14:paraId="2C1E0117" w14:textId="0FB0CCE4" w:rsidR="005C184E" w:rsidRPr="00032222" w:rsidRDefault="005C184E" w:rsidP="006C1DBB">
            <w:pPr>
              <w:jc w:val="center"/>
              <w:rPr>
                <w:b/>
                <w:sz w:val="20"/>
              </w:rPr>
            </w:pPr>
          </w:p>
        </w:tc>
      </w:tr>
      <w:tr w:rsidR="005C184E" w:rsidRPr="00032222" w14:paraId="53D63FFA" w14:textId="77777777" w:rsidTr="004F6292">
        <w:tc>
          <w:tcPr>
            <w:tcW w:w="3085" w:type="dxa"/>
          </w:tcPr>
          <w:p w14:paraId="527B127A" w14:textId="77777777" w:rsidR="005C184E" w:rsidRPr="00032222" w:rsidRDefault="005C184E" w:rsidP="000937E0">
            <w:pPr>
              <w:rPr>
                <w:sz w:val="20"/>
              </w:rPr>
            </w:pPr>
            <w:r w:rsidRPr="00032222">
              <w:rPr>
                <w:sz w:val="20"/>
              </w:rPr>
              <w:t>Complaints Policy</w:t>
            </w:r>
          </w:p>
        </w:tc>
        <w:tc>
          <w:tcPr>
            <w:tcW w:w="5387" w:type="dxa"/>
          </w:tcPr>
          <w:p w14:paraId="5680A617" w14:textId="77777777" w:rsidR="005C184E" w:rsidRPr="00032222" w:rsidRDefault="005C184E" w:rsidP="000937E0">
            <w:pPr>
              <w:rPr>
                <w:sz w:val="20"/>
              </w:rPr>
            </w:pPr>
            <w:r w:rsidRPr="00032222">
              <w:rPr>
                <w:sz w:val="20"/>
              </w:rPr>
              <w:t>Provision of complaints policy – including compliance with “KCC’s Public Health Serious Incidents Procedure”</w:t>
            </w:r>
          </w:p>
        </w:tc>
        <w:tc>
          <w:tcPr>
            <w:tcW w:w="708" w:type="dxa"/>
          </w:tcPr>
          <w:p w14:paraId="20709D0B" w14:textId="43623A5F" w:rsidR="005C184E" w:rsidRPr="00032222" w:rsidRDefault="005C184E" w:rsidP="006C1DBB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14:paraId="1B457CED" w14:textId="7E1D4162" w:rsidR="005C184E" w:rsidRPr="00032222" w:rsidRDefault="005C184E" w:rsidP="006C1DBB">
            <w:pPr>
              <w:jc w:val="center"/>
              <w:rPr>
                <w:b/>
                <w:sz w:val="20"/>
              </w:rPr>
            </w:pPr>
          </w:p>
        </w:tc>
      </w:tr>
      <w:tr w:rsidR="00D66920" w:rsidRPr="00032222" w14:paraId="0215EC97" w14:textId="77777777" w:rsidTr="004F6292">
        <w:tc>
          <w:tcPr>
            <w:tcW w:w="3085" w:type="dxa"/>
          </w:tcPr>
          <w:p w14:paraId="5D613648" w14:textId="77777777" w:rsidR="00D66920" w:rsidRPr="00032222" w:rsidRDefault="00D66920" w:rsidP="006C1DBB">
            <w:pPr>
              <w:rPr>
                <w:sz w:val="20"/>
              </w:rPr>
            </w:pPr>
            <w:r w:rsidRPr="00032222">
              <w:rPr>
                <w:sz w:val="20"/>
              </w:rPr>
              <w:t>Business Continuity Plan</w:t>
            </w:r>
          </w:p>
        </w:tc>
        <w:tc>
          <w:tcPr>
            <w:tcW w:w="5387" w:type="dxa"/>
          </w:tcPr>
          <w:p w14:paraId="756C4789" w14:textId="77777777" w:rsidR="00D66920" w:rsidRPr="00032222" w:rsidRDefault="00D66920" w:rsidP="006C1DBB">
            <w:pPr>
              <w:rPr>
                <w:sz w:val="20"/>
              </w:rPr>
            </w:pPr>
            <w:r w:rsidRPr="00032222">
              <w:rPr>
                <w:sz w:val="20"/>
              </w:rPr>
              <w:t>Provision of a satisfactory Business Continuity Plan/Disaster Recovery Plan</w:t>
            </w:r>
          </w:p>
        </w:tc>
        <w:tc>
          <w:tcPr>
            <w:tcW w:w="708" w:type="dxa"/>
          </w:tcPr>
          <w:p w14:paraId="56015BBD" w14:textId="2CC20F63" w:rsidR="00D66920" w:rsidRPr="00032222" w:rsidRDefault="00D66920" w:rsidP="006C1DBB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14:paraId="0D293D00" w14:textId="2A662C66" w:rsidR="00D66920" w:rsidRPr="00032222" w:rsidRDefault="00D66920" w:rsidP="006C1DBB">
            <w:pPr>
              <w:jc w:val="center"/>
              <w:rPr>
                <w:b/>
                <w:sz w:val="20"/>
              </w:rPr>
            </w:pPr>
          </w:p>
        </w:tc>
      </w:tr>
      <w:tr w:rsidR="004B4B52" w:rsidRPr="00032222" w14:paraId="3AC1D745" w14:textId="77777777" w:rsidTr="004F6292">
        <w:tc>
          <w:tcPr>
            <w:tcW w:w="3085" w:type="dxa"/>
          </w:tcPr>
          <w:p w14:paraId="1E220A31" w14:textId="77777777" w:rsidR="004B4B52" w:rsidRPr="00032222" w:rsidRDefault="004B4B52" w:rsidP="000937E0">
            <w:pPr>
              <w:rPr>
                <w:sz w:val="20"/>
              </w:rPr>
            </w:pPr>
            <w:r w:rsidRPr="00032222">
              <w:rPr>
                <w:sz w:val="20"/>
              </w:rPr>
              <w:t>Health &amp; Safety Policy</w:t>
            </w:r>
          </w:p>
        </w:tc>
        <w:tc>
          <w:tcPr>
            <w:tcW w:w="5387" w:type="dxa"/>
          </w:tcPr>
          <w:p w14:paraId="1AEDA929" w14:textId="77777777" w:rsidR="004B4B52" w:rsidRPr="00032222" w:rsidRDefault="004B4B52" w:rsidP="000937E0">
            <w:pPr>
              <w:rPr>
                <w:sz w:val="20"/>
              </w:rPr>
            </w:pPr>
            <w:r w:rsidRPr="00032222">
              <w:rPr>
                <w:sz w:val="20"/>
              </w:rPr>
              <w:t>Provision of a satisfactory health and safety policy.</w:t>
            </w:r>
          </w:p>
        </w:tc>
        <w:tc>
          <w:tcPr>
            <w:tcW w:w="708" w:type="dxa"/>
          </w:tcPr>
          <w:p w14:paraId="2A7F4C95" w14:textId="25F9404F" w:rsidR="004B4B52" w:rsidRPr="00032222" w:rsidRDefault="004B4B52" w:rsidP="006C1DBB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14:paraId="70A9BCEE" w14:textId="2BD503A3" w:rsidR="004B4B52" w:rsidRPr="00032222" w:rsidRDefault="004B4B52" w:rsidP="006C1DBB">
            <w:pPr>
              <w:jc w:val="center"/>
              <w:rPr>
                <w:b/>
                <w:sz w:val="20"/>
              </w:rPr>
            </w:pPr>
          </w:p>
        </w:tc>
      </w:tr>
      <w:tr w:rsidR="00955B58" w:rsidRPr="00032222" w14:paraId="063EA698" w14:textId="77777777" w:rsidTr="004F6292">
        <w:tc>
          <w:tcPr>
            <w:tcW w:w="3085" w:type="dxa"/>
          </w:tcPr>
          <w:p w14:paraId="396C3F9E" w14:textId="77777777" w:rsidR="000E3E54" w:rsidRPr="00032222" w:rsidRDefault="000E3E54" w:rsidP="000937E0">
            <w:pPr>
              <w:rPr>
                <w:sz w:val="20"/>
              </w:rPr>
            </w:pPr>
            <w:r w:rsidRPr="00032222">
              <w:rPr>
                <w:sz w:val="20"/>
              </w:rPr>
              <w:t>Anti-Bribery Policy</w:t>
            </w:r>
          </w:p>
        </w:tc>
        <w:tc>
          <w:tcPr>
            <w:tcW w:w="5387" w:type="dxa"/>
          </w:tcPr>
          <w:p w14:paraId="08D16A2B" w14:textId="77777777" w:rsidR="000E3E54" w:rsidRPr="00032222" w:rsidRDefault="000E3E54" w:rsidP="000937E0">
            <w:pPr>
              <w:rPr>
                <w:sz w:val="20"/>
              </w:rPr>
            </w:pPr>
            <w:r w:rsidRPr="00032222">
              <w:rPr>
                <w:sz w:val="20"/>
              </w:rPr>
              <w:t>Provision of a satisfactory anti-bribery policy.</w:t>
            </w:r>
          </w:p>
        </w:tc>
        <w:tc>
          <w:tcPr>
            <w:tcW w:w="708" w:type="dxa"/>
          </w:tcPr>
          <w:p w14:paraId="64E297F6" w14:textId="304F8546" w:rsidR="000E3E54" w:rsidRPr="00032222" w:rsidRDefault="000E3E54" w:rsidP="006C1DBB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14:paraId="63EC95E0" w14:textId="6624E419" w:rsidR="000E3E54" w:rsidRPr="00032222" w:rsidRDefault="000E3E54" w:rsidP="006C1DBB">
            <w:pPr>
              <w:jc w:val="center"/>
              <w:rPr>
                <w:b/>
                <w:sz w:val="20"/>
              </w:rPr>
            </w:pPr>
          </w:p>
        </w:tc>
      </w:tr>
      <w:tr w:rsidR="00955B58" w:rsidRPr="00032222" w14:paraId="653A26FD" w14:textId="77777777" w:rsidTr="004F6292">
        <w:tc>
          <w:tcPr>
            <w:tcW w:w="3085" w:type="dxa"/>
          </w:tcPr>
          <w:p w14:paraId="2C89BE22" w14:textId="77777777" w:rsidR="000E3E54" w:rsidRPr="00032222" w:rsidRDefault="000E3E54" w:rsidP="005C184E">
            <w:pPr>
              <w:rPr>
                <w:sz w:val="20"/>
              </w:rPr>
            </w:pPr>
            <w:r w:rsidRPr="00032222">
              <w:rPr>
                <w:sz w:val="20"/>
              </w:rPr>
              <w:t>E</w:t>
            </w:r>
            <w:r w:rsidR="005C184E" w:rsidRPr="00032222">
              <w:rPr>
                <w:sz w:val="20"/>
              </w:rPr>
              <w:t>qual Opportunities</w:t>
            </w:r>
            <w:r w:rsidRPr="00032222">
              <w:rPr>
                <w:sz w:val="20"/>
              </w:rPr>
              <w:t xml:space="preserve"> Procedure</w:t>
            </w:r>
          </w:p>
        </w:tc>
        <w:tc>
          <w:tcPr>
            <w:tcW w:w="5387" w:type="dxa"/>
          </w:tcPr>
          <w:p w14:paraId="3B4FD892" w14:textId="77777777" w:rsidR="000E3E54" w:rsidRPr="00032222" w:rsidRDefault="000E3E54" w:rsidP="000937E0">
            <w:pPr>
              <w:rPr>
                <w:sz w:val="20"/>
              </w:rPr>
            </w:pPr>
            <w:r w:rsidRPr="00032222">
              <w:rPr>
                <w:sz w:val="20"/>
              </w:rPr>
              <w:t>Provision of a satisfactory Equalities Policy (that complies with Equalities Act 2010)</w:t>
            </w:r>
          </w:p>
        </w:tc>
        <w:tc>
          <w:tcPr>
            <w:tcW w:w="708" w:type="dxa"/>
          </w:tcPr>
          <w:p w14:paraId="0134380D" w14:textId="4713BCA3" w:rsidR="000E3E54" w:rsidRPr="00032222" w:rsidRDefault="000E3E54" w:rsidP="006C1DBB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14:paraId="4B570A7C" w14:textId="75B8A15F" w:rsidR="000E3E54" w:rsidRPr="00032222" w:rsidRDefault="000E3E54" w:rsidP="006C1DBB">
            <w:pPr>
              <w:jc w:val="center"/>
              <w:rPr>
                <w:b/>
                <w:sz w:val="20"/>
              </w:rPr>
            </w:pPr>
          </w:p>
        </w:tc>
      </w:tr>
      <w:tr w:rsidR="00334E23" w:rsidRPr="00032222" w14:paraId="3D389476" w14:textId="77777777" w:rsidTr="004F6292">
        <w:tc>
          <w:tcPr>
            <w:tcW w:w="3085" w:type="dxa"/>
          </w:tcPr>
          <w:p w14:paraId="02F6AB74" w14:textId="77777777" w:rsidR="00334E23" w:rsidRPr="00032222" w:rsidRDefault="00334E23" w:rsidP="000937E0">
            <w:pPr>
              <w:rPr>
                <w:sz w:val="20"/>
              </w:rPr>
            </w:pPr>
            <w:r w:rsidRPr="00032222">
              <w:rPr>
                <w:sz w:val="20"/>
              </w:rPr>
              <w:t>Whistleblowing Policy</w:t>
            </w:r>
          </w:p>
        </w:tc>
        <w:tc>
          <w:tcPr>
            <w:tcW w:w="5387" w:type="dxa"/>
          </w:tcPr>
          <w:p w14:paraId="4C1C3810" w14:textId="77777777" w:rsidR="00334E23" w:rsidRPr="00032222" w:rsidRDefault="00334E23" w:rsidP="000937E0">
            <w:pPr>
              <w:rPr>
                <w:sz w:val="20"/>
              </w:rPr>
            </w:pPr>
            <w:r w:rsidRPr="00032222">
              <w:rPr>
                <w:sz w:val="20"/>
              </w:rPr>
              <w:t>Provision of a whistleblowing policy, which is compliant with the Public Interest Disclosure Act 1998 (Whistleblowing).</w:t>
            </w:r>
          </w:p>
        </w:tc>
        <w:tc>
          <w:tcPr>
            <w:tcW w:w="708" w:type="dxa"/>
          </w:tcPr>
          <w:p w14:paraId="719F9D1F" w14:textId="23B65A09" w:rsidR="00334E23" w:rsidRPr="00032222" w:rsidRDefault="00334E23" w:rsidP="006C1DBB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14:paraId="135BA0E8" w14:textId="5B388E42" w:rsidR="00334E23" w:rsidRPr="00032222" w:rsidRDefault="00334E23" w:rsidP="006C1DBB">
            <w:pPr>
              <w:jc w:val="center"/>
              <w:rPr>
                <w:b/>
                <w:sz w:val="20"/>
              </w:rPr>
            </w:pPr>
          </w:p>
        </w:tc>
      </w:tr>
      <w:tr w:rsidR="004F6292" w:rsidRPr="00032222" w14:paraId="107B6BBA" w14:textId="77777777" w:rsidTr="004F6292">
        <w:tc>
          <w:tcPr>
            <w:tcW w:w="3085" w:type="dxa"/>
          </w:tcPr>
          <w:p w14:paraId="3EA444D7" w14:textId="77777777" w:rsidR="00955B58" w:rsidRPr="00032222" w:rsidRDefault="00955B58" w:rsidP="006C1DBB">
            <w:pPr>
              <w:rPr>
                <w:sz w:val="20"/>
              </w:rPr>
            </w:pPr>
            <w:r w:rsidRPr="00032222">
              <w:rPr>
                <w:sz w:val="20"/>
              </w:rPr>
              <w:t>Freedom of Information (FOIA)</w:t>
            </w:r>
            <w:r w:rsidR="00334E23" w:rsidRPr="00032222">
              <w:rPr>
                <w:sz w:val="20"/>
              </w:rPr>
              <w:t xml:space="preserve"> and Environmental Information Regulations (EIR)</w:t>
            </w:r>
          </w:p>
        </w:tc>
        <w:tc>
          <w:tcPr>
            <w:tcW w:w="5387" w:type="dxa"/>
          </w:tcPr>
          <w:p w14:paraId="3EF1BB01" w14:textId="77777777" w:rsidR="00955B58" w:rsidRPr="00032222" w:rsidRDefault="00955B58" w:rsidP="006C1DBB">
            <w:pPr>
              <w:rPr>
                <w:sz w:val="20"/>
              </w:rPr>
            </w:pPr>
            <w:r w:rsidRPr="00032222">
              <w:rPr>
                <w:sz w:val="20"/>
              </w:rPr>
              <w:t>Acknowledgement that KCC is subject to the FOIA</w:t>
            </w:r>
            <w:r w:rsidR="00334E23" w:rsidRPr="00032222">
              <w:rPr>
                <w:sz w:val="20"/>
              </w:rPr>
              <w:t>/EIR</w:t>
            </w:r>
            <w:r w:rsidRPr="00032222">
              <w:rPr>
                <w:sz w:val="20"/>
              </w:rPr>
              <w:t xml:space="preserve"> and that the Delivery Partner may need to disclose information to allow KCC to comply with this legislation.</w:t>
            </w:r>
          </w:p>
        </w:tc>
        <w:tc>
          <w:tcPr>
            <w:tcW w:w="708" w:type="dxa"/>
          </w:tcPr>
          <w:p w14:paraId="5A9FF977" w14:textId="5AA0FDE5" w:rsidR="00955B58" w:rsidRPr="00032222" w:rsidRDefault="00955B58" w:rsidP="006C1DBB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14:paraId="46323DD8" w14:textId="25A8DFDE" w:rsidR="00955B58" w:rsidRPr="00032222" w:rsidRDefault="00955B58" w:rsidP="006C1DBB">
            <w:pPr>
              <w:jc w:val="center"/>
              <w:rPr>
                <w:b/>
                <w:sz w:val="20"/>
              </w:rPr>
            </w:pPr>
          </w:p>
        </w:tc>
      </w:tr>
      <w:tr w:rsidR="00D66920" w:rsidRPr="00032222" w14:paraId="3D436323" w14:textId="77777777" w:rsidTr="004F6292">
        <w:tc>
          <w:tcPr>
            <w:tcW w:w="3085" w:type="dxa"/>
          </w:tcPr>
          <w:p w14:paraId="69E07364" w14:textId="77777777" w:rsidR="00D66920" w:rsidRPr="00032222" w:rsidRDefault="00D66920" w:rsidP="006C1DBB">
            <w:pPr>
              <w:rPr>
                <w:sz w:val="20"/>
              </w:rPr>
            </w:pPr>
            <w:r w:rsidRPr="00032222">
              <w:rPr>
                <w:sz w:val="20"/>
              </w:rPr>
              <w:t>Sub-Contract</w:t>
            </w:r>
          </w:p>
        </w:tc>
        <w:tc>
          <w:tcPr>
            <w:tcW w:w="5387" w:type="dxa"/>
          </w:tcPr>
          <w:p w14:paraId="62B7C5B4" w14:textId="77777777" w:rsidR="00D66920" w:rsidRPr="00032222" w:rsidRDefault="00D66920" w:rsidP="006C1DBB">
            <w:pPr>
              <w:rPr>
                <w:sz w:val="20"/>
              </w:rPr>
            </w:pPr>
            <w:r w:rsidRPr="00032222">
              <w:rPr>
                <w:sz w:val="20"/>
              </w:rPr>
              <w:t>Signed sub-contract in place between Porchlight and the Delivery Partner for the services to be provided.</w:t>
            </w:r>
          </w:p>
        </w:tc>
        <w:tc>
          <w:tcPr>
            <w:tcW w:w="708" w:type="dxa"/>
          </w:tcPr>
          <w:p w14:paraId="3F286654" w14:textId="44ADA6F4" w:rsidR="00D66920" w:rsidRPr="00032222" w:rsidRDefault="00D66920" w:rsidP="006C1DBB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14:paraId="0BEA797D" w14:textId="6D392782" w:rsidR="00D66920" w:rsidRPr="00032222" w:rsidRDefault="00D66920" w:rsidP="006C1DBB">
            <w:pPr>
              <w:jc w:val="center"/>
              <w:rPr>
                <w:b/>
                <w:sz w:val="20"/>
              </w:rPr>
            </w:pPr>
          </w:p>
        </w:tc>
      </w:tr>
    </w:tbl>
    <w:p w14:paraId="5D3F0E6E" w14:textId="77777777" w:rsidR="002558DD" w:rsidRDefault="002558DD" w:rsidP="000937E0">
      <w:pPr>
        <w:rPr>
          <w:b/>
          <w:szCs w:val="22"/>
        </w:rPr>
      </w:pPr>
    </w:p>
    <w:p w14:paraId="57196E32" w14:textId="77777777" w:rsidR="001034B1" w:rsidRPr="009626C6" w:rsidRDefault="001034B1" w:rsidP="000937E0">
      <w:pPr>
        <w:rPr>
          <w:b/>
          <w:szCs w:val="22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802"/>
        <w:gridCol w:w="5670"/>
        <w:gridCol w:w="708"/>
        <w:gridCol w:w="709"/>
      </w:tblGrid>
      <w:tr w:rsidR="002558DD" w:rsidRPr="00032222" w14:paraId="62AFB7DE" w14:textId="77777777" w:rsidTr="006C1DBB">
        <w:tc>
          <w:tcPr>
            <w:tcW w:w="2802" w:type="dxa"/>
            <w:shd w:val="pct10" w:color="auto" w:fill="auto"/>
          </w:tcPr>
          <w:p w14:paraId="05A56503" w14:textId="39173103" w:rsidR="002558DD" w:rsidRPr="00032222" w:rsidRDefault="007A6432" w:rsidP="006C1D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Compliance or Policy</w:t>
            </w:r>
          </w:p>
        </w:tc>
        <w:tc>
          <w:tcPr>
            <w:tcW w:w="5670" w:type="dxa"/>
            <w:shd w:val="pct10" w:color="auto" w:fill="auto"/>
          </w:tcPr>
          <w:p w14:paraId="3520C655" w14:textId="77777777" w:rsidR="002558DD" w:rsidRPr="00032222" w:rsidRDefault="002558DD" w:rsidP="006C1DBB">
            <w:pPr>
              <w:rPr>
                <w:b/>
                <w:sz w:val="20"/>
              </w:rPr>
            </w:pPr>
            <w:r w:rsidRPr="00032222">
              <w:rPr>
                <w:b/>
                <w:sz w:val="20"/>
              </w:rPr>
              <w:t>Evidence</w:t>
            </w:r>
          </w:p>
        </w:tc>
        <w:tc>
          <w:tcPr>
            <w:tcW w:w="1417" w:type="dxa"/>
            <w:gridSpan w:val="2"/>
            <w:shd w:val="pct10" w:color="auto" w:fill="auto"/>
          </w:tcPr>
          <w:p w14:paraId="45658518" w14:textId="77777777" w:rsidR="002558DD" w:rsidRPr="00032222" w:rsidRDefault="002558DD" w:rsidP="006C1DBB">
            <w:pPr>
              <w:jc w:val="center"/>
              <w:rPr>
                <w:b/>
                <w:sz w:val="20"/>
              </w:rPr>
            </w:pPr>
            <w:r w:rsidRPr="00032222">
              <w:rPr>
                <w:b/>
                <w:sz w:val="20"/>
              </w:rPr>
              <w:t>Complete</w:t>
            </w:r>
          </w:p>
        </w:tc>
      </w:tr>
      <w:tr w:rsidR="002558DD" w:rsidRPr="00032222" w14:paraId="69923F0F" w14:textId="77777777" w:rsidTr="006C1DBB">
        <w:tc>
          <w:tcPr>
            <w:tcW w:w="2802" w:type="dxa"/>
          </w:tcPr>
          <w:p w14:paraId="0A2DAACD" w14:textId="3E67A1A0" w:rsidR="002558DD" w:rsidRPr="00032222" w:rsidRDefault="002558DD" w:rsidP="006C1DBB">
            <w:pPr>
              <w:rPr>
                <w:sz w:val="20"/>
              </w:rPr>
            </w:pPr>
            <w:r w:rsidRPr="00032222">
              <w:rPr>
                <w:sz w:val="20"/>
              </w:rPr>
              <w:t>Induction</w:t>
            </w:r>
            <w:r w:rsidR="000F5056">
              <w:rPr>
                <w:sz w:val="20"/>
              </w:rPr>
              <w:t xml:space="preserve">, </w:t>
            </w:r>
            <w:r w:rsidRPr="00032222">
              <w:rPr>
                <w:sz w:val="20"/>
              </w:rPr>
              <w:t>Training</w:t>
            </w:r>
            <w:r w:rsidR="000F5056">
              <w:rPr>
                <w:sz w:val="20"/>
              </w:rPr>
              <w:t xml:space="preserve"> and Supervision</w:t>
            </w:r>
            <w:r w:rsidR="00032222" w:rsidRPr="00032222">
              <w:rPr>
                <w:sz w:val="20"/>
              </w:rPr>
              <w:t xml:space="preserve"> Policy</w:t>
            </w:r>
          </w:p>
        </w:tc>
        <w:tc>
          <w:tcPr>
            <w:tcW w:w="5670" w:type="dxa"/>
          </w:tcPr>
          <w:p w14:paraId="14FE2436" w14:textId="3FCA8CCC" w:rsidR="002558DD" w:rsidRPr="00032222" w:rsidRDefault="002558DD" w:rsidP="006C1DBB">
            <w:pPr>
              <w:rPr>
                <w:sz w:val="20"/>
              </w:rPr>
            </w:pPr>
            <w:r w:rsidRPr="00032222">
              <w:rPr>
                <w:sz w:val="20"/>
              </w:rPr>
              <w:t>Confirmation that Delivery Partner has induction</w:t>
            </w:r>
            <w:r w:rsidR="000F5056">
              <w:rPr>
                <w:sz w:val="20"/>
              </w:rPr>
              <w:t xml:space="preserve">, </w:t>
            </w:r>
            <w:proofErr w:type="gramStart"/>
            <w:r w:rsidRPr="00032222">
              <w:rPr>
                <w:sz w:val="20"/>
              </w:rPr>
              <w:t>training</w:t>
            </w:r>
            <w:proofErr w:type="gramEnd"/>
            <w:r w:rsidR="000F5056">
              <w:rPr>
                <w:sz w:val="20"/>
              </w:rPr>
              <w:t xml:space="preserve"> and supervision</w:t>
            </w:r>
            <w:r w:rsidRPr="00032222">
              <w:rPr>
                <w:sz w:val="20"/>
              </w:rPr>
              <w:t xml:space="preserve"> policy in place</w:t>
            </w:r>
          </w:p>
        </w:tc>
        <w:tc>
          <w:tcPr>
            <w:tcW w:w="708" w:type="dxa"/>
          </w:tcPr>
          <w:p w14:paraId="74BFE5C2" w14:textId="4C101437" w:rsidR="002558DD" w:rsidRPr="00032222" w:rsidRDefault="002558DD" w:rsidP="006C1DBB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14:paraId="00DE41E3" w14:textId="54EABAE0" w:rsidR="002558DD" w:rsidRPr="00032222" w:rsidRDefault="002558DD" w:rsidP="006C1DBB">
            <w:pPr>
              <w:jc w:val="center"/>
              <w:rPr>
                <w:b/>
                <w:sz w:val="20"/>
              </w:rPr>
            </w:pPr>
          </w:p>
        </w:tc>
      </w:tr>
      <w:tr w:rsidR="002558DD" w:rsidRPr="00032222" w14:paraId="60FB3275" w14:textId="77777777" w:rsidTr="006C1DBB">
        <w:tc>
          <w:tcPr>
            <w:tcW w:w="2802" w:type="dxa"/>
          </w:tcPr>
          <w:p w14:paraId="2A8A18FD" w14:textId="77777777" w:rsidR="002558DD" w:rsidRPr="00032222" w:rsidRDefault="002558DD" w:rsidP="006C1DBB">
            <w:pPr>
              <w:rPr>
                <w:sz w:val="20"/>
              </w:rPr>
            </w:pPr>
            <w:r w:rsidRPr="00032222">
              <w:rPr>
                <w:sz w:val="20"/>
              </w:rPr>
              <w:t>Disciplinary/Capability</w:t>
            </w:r>
            <w:r w:rsidR="00032222" w:rsidRPr="00032222">
              <w:rPr>
                <w:sz w:val="20"/>
              </w:rPr>
              <w:t xml:space="preserve"> Policy</w:t>
            </w:r>
          </w:p>
        </w:tc>
        <w:tc>
          <w:tcPr>
            <w:tcW w:w="5670" w:type="dxa"/>
          </w:tcPr>
          <w:p w14:paraId="0EED6E7D" w14:textId="77777777" w:rsidR="002558DD" w:rsidRPr="00032222" w:rsidRDefault="002558DD" w:rsidP="006C1DBB">
            <w:pPr>
              <w:rPr>
                <w:sz w:val="20"/>
              </w:rPr>
            </w:pPr>
            <w:r w:rsidRPr="00032222">
              <w:rPr>
                <w:sz w:val="20"/>
              </w:rPr>
              <w:t>Confirmation that Delivery Partner has disciplinary and capability policy in place</w:t>
            </w:r>
          </w:p>
        </w:tc>
        <w:tc>
          <w:tcPr>
            <w:tcW w:w="708" w:type="dxa"/>
          </w:tcPr>
          <w:p w14:paraId="45B47D50" w14:textId="19CDF47E" w:rsidR="002558DD" w:rsidRPr="00032222" w:rsidRDefault="002558DD" w:rsidP="006C1DBB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14:paraId="38383FFA" w14:textId="1FE470F4" w:rsidR="002558DD" w:rsidRPr="00032222" w:rsidRDefault="002558DD" w:rsidP="006C1DBB">
            <w:pPr>
              <w:jc w:val="center"/>
              <w:rPr>
                <w:b/>
                <w:sz w:val="20"/>
              </w:rPr>
            </w:pPr>
          </w:p>
        </w:tc>
      </w:tr>
      <w:tr w:rsidR="002558DD" w:rsidRPr="00032222" w14:paraId="1F54B5F6" w14:textId="77777777" w:rsidTr="006C1DBB">
        <w:tc>
          <w:tcPr>
            <w:tcW w:w="2802" w:type="dxa"/>
          </w:tcPr>
          <w:p w14:paraId="1FCBAE23" w14:textId="77777777" w:rsidR="002558DD" w:rsidRPr="00032222" w:rsidRDefault="002558DD" w:rsidP="006C1DBB">
            <w:pPr>
              <w:rPr>
                <w:sz w:val="20"/>
              </w:rPr>
            </w:pPr>
            <w:r w:rsidRPr="00032222">
              <w:rPr>
                <w:sz w:val="20"/>
              </w:rPr>
              <w:t>Annual Equality Impact Assessment (EQIA)</w:t>
            </w:r>
          </w:p>
        </w:tc>
        <w:tc>
          <w:tcPr>
            <w:tcW w:w="5670" w:type="dxa"/>
          </w:tcPr>
          <w:p w14:paraId="63E44350" w14:textId="77777777" w:rsidR="002558DD" w:rsidRPr="00032222" w:rsidRDefault="002558DD" w:rsidP="006C1DBB">
            <w:pPr>
              <w:rPr>
                <w:sz w:val="20"/>
              </w:rPr>
            </w:pPr>
            <w:r w:rsidRPr="00032222">
              <w:rPr>
                <w:sz w:val="20"/>
              </w:rPr>
              <w:t xml:space="preserve">Confirmation that annual EQIA will be completed regarding certain characteristics: age, disability, gender, gender identity, race, religion, </w:t>
            </w:r>
            <w:proofErr w:type="gramStart"/>
            <w:r w:rsidRPr="00032222">
              <w:rPr>
                <w:sz w:val="20"/>
              </w:rPr>
              <w:t>pregnancy</w:t>
            </w:r>
            <w:proofErr w:type="gramEnd"/>
            <w:r w:rsidRPr="00032222">
              <w:rPr>
                <w:sz w:val="20"/>
              </w:rPr>
              <w:t xml:space="preserve"> and sexual orientation</w:t>
            </w:r>
          </w:p>
        </w:tc>
        <w:tc>
          <w:tcPr>
            <w:tcW w:w="708" w:type="dxa"/>
          </w:tcPr>
          <w:p w14:paraId="46F742A8" w14:textId="05856FE3" w:rsidR="002558DD" w:rsidRPr="00032222" w:rsidRDefault="002558DD" w:rsidP="006C1DBB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14:paraId="16C504C5" w14:textId="0D2953ED" w:rsidR="002558DD" w:rsidRPr="00032222" w:rsidRDefault="002558DD" w:rsidP="006C1DBB">
            <w:pPr>
              <w:jc w:val="center"/>
              <w:rPr>
                <w:b/>
                <w:sz w:val="20"/>
              </w:rPr>
            </w:pPr>
          </w:p>
        </w:tc>
      </w:tr>
      <w:tr w:rsidR="002558DD" w:rsidRPr="00032222" w14:paraId="1DD7560F" w14:textId="77777777" w:rsidTr="006C1DBB">
        <w:tc>
          <w:tcPr>
            <w:tcW w:w="2802" w:type="dxa"/>
          </w:tcPr>
          <w:p w14:paraId="0FD56148" w14:textId="77777777" w:rsidR="002558DD" w:rsidRPr="00032222" w:rsidRDefault="002558DD" w:rsidP="006C1DBB">
            <w:pPr>
              <w:rPr>
                <w:sz w:val="20"/>
              </w:rPr>
            </w:pPr>
            <w:r w:rsidRPr="00032222">
              <w:rPr>
                <w:sz w:val="20"/>
              </w:rPr>
              <w:lastRenderedPageBreak/>
              <w:t>Domestic Abuse Workplace Policy</w:t>
            </w:r>
          </w:p>
        </w:tc>
        <w:tc>
          <w:tcPr>
            <w:tcW w:w="5670" w:type="dxa"/>
          </w:tcPr>
          <w:p w14:paraId="0801C281" w14:textId="77777777" w:rsidR="002558DD" w:rsidRPr="00032222" w:rsidRDefault="002558DD" w:rsidP="006C1DBB">
            <w:pPr>
              <w:rPr>
                <w:sz w:val="20"/>
              </w:rPr>
            </w:pPr>
            <w:r w:rsidRPr="00032222">
              <w:rPr>
                <w:sz w:val="20"/>
              </w:rPr>
              <w:t>Confirmation that Delivery Partner has policy in place</w:t>
            </w:r>
          </w:p>
        </w:tc>
        <w:tc>
          <w:tcPr>
            <w:tcW w:w="708" w:type="dxa"/>
          </w:tcPr>
          <w:p w14:paraId="468F7CF2" w14:textId="1294E20A" w:rsidR="002558DD" w:rsidRPr="00032222" w:rsidRDefault="002558DD" w:rsidP="006C1DBB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14:paraId="09B91E98" w14:textId="6B220133" w:rsidR="002558DD" w:rsidRPr="00032222" w:rsidRDefault="002558DD" w:rsidP="006C1DBB">
            <w:pPr>
              <w:jc w:val="center"/>
              <w:rPr>
                <w:b/>
                <w:sz w:val="20"/>
              </w:rPr>
            </w:pPr>
          </w:p>
        </w:tc>
      </w:tr>
      <w:tr w:rsidR="002558DD" w:rsidRPr="00032222" w14:paraId="6B061514" w14:textId="77777777" w:rsidTr="006C1DBB">
        <w:tc>
          <w:tcPr>
            <w:tcW w:w="2802" w:type="dxa"/>
          </w:tcPr>
          <w:p w14:paraId="690D30B3" w14:textId="77777777" w:rsidR="002558DD" w:rsidRPr="00032222" w:rsidRDefault="002558DD" w:rsidP="006C1DBB">
            <w:pPr>
              <w:rPr>
                <w:sz w:val="20"/>
              </w:rPr>
            </w:pPr>
            <w:r w:rsidRPr="00032222">
              <w:rPr>
                <w:sz w:val="20"/>
              </w:rPr>
              <w:t>Bullying and Harassment</w:t>
            </w:r>
            <w:r w:rsidR="00032222">
              <w:rPr>
                <w:sz w:val="20"/>
              </w:rPr>
              <w:t xml:space="preserve"> Policy</w:t>
            </w:r>
          </w:p>
        </w:tc>
        <w:tc>
          <w:tcPr>
            <w:tcW w:w="5670" w:type="dxa"/>
          </w:tcPr>
          <w:p w14:paraId="3A122628" w14:textId="77777777" w:rsidR="002558DD" w:rsidRPr="00032222" w:rsidRDefault="002558DD" w:rsidP="006C1DBB">
            <w:pPr>
              <w:rPr>
                <w:sz w:val="20"/>
              </w:rPr>
            </w:pPr>
            <w:r w:rsidRPr="00032222">
              <w:rPr>
                <w:sz w:val="20"/>
              </w:rPr>
              <w:t>Confirmation that Delivery Partner has bullying and harassment policy in place</w:t>
            </w:r>
          </w:p>
        </w:tc>
        <w:tc>
          <w:tcPr>
            <w:tcW w:w="708" w:type="dxa"/>
          </w:tcPr>
          <w:p w14:paraId="654EB248" w14:textId="2A45FFF3" w:rsidR="002558DD" w:rsidRPr="00032222" w:rsidRDefault="002558DD" w:rsidP="006C1DBB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14:paraId="171A67A0" w14:textId="74B04B4F" w:rsidR="002558DD" w:rsidRPr="00032222" w:rsidRDefault="002558DD" w:rsidP="006C1DBB">
            <w:pPr>
              <w:jc w:val="center"/>
              <w:rPr>
                <w:b/>
                <w:sz w:val="20"/>
              </w:rPr>
            </w:pPr>
          </w:p>
        </w:tc>
      </w:tr>
      <w:tr w:rsidR="002558DD" w:rsidRPr="00032222" w14:paraId="77499AEA" w14:textId="77777777" w:rsidTr="006C1DBB">
        <w:tc>
          <w:tcPr>
            <w:tcW w:w="2802" w:type="dxa"/>
          </w:tcPr>
          <w:p w14:paraId="636383B2" w14:textId="77777777" w:rsidR="002558DD" w:rsidRPr="00032222" w:rsidRDefault="002558DD" w:rsidP="006C1DBB">
            <w:pPr>
              <w:rPr>
                <w:sz w:val="20"/>
              </w:rPr>
            </w:pPr>
            <w:r w:rsidRPr="00032222">
              <w:rPr>
                <w:sz w:val="20"/>
              </w:rPr>
              <w:t>Risk Assessment and Risk Management</w:t>
            </w:r>
            <w:r w:rsidR="00032222">
              <w:rPr>
                <w:sz w:val="20"/>
              </w:rPr>
              <w:t xml:space="preserve"> Policy</w:t>
            </w:r>
          </w:p>
        </w:tc>
        <w:tc>
          <w:tcPr>
            <w:tcW w:w="5670" w:type="dxa"/>
          </w:tcPr>
          <w:p w14:paraId="7BC01F00" w14:textId="77777777" w:rsidR="002558DD" w:rsidRPr="00032222" w:rsidRDefault="002558DD" w:rsidP="006C1DBB">
            <w:pPr>
              <w:rPr>
                <w:sz w:val="20"/>
              </w:rPr>
            </w:pPr>
            <w:r w:rsidRPr="00032222">
              <w:rPr>
                <w:sz w:val="20"/>
              </w:rPr>
              <w:t>Confirmation that Delivery Partner has risk assessment and risk management policy in place</w:t>
            </w:r>
          </w:p>
        </w:tc>
        <w:tc>
          <w:tcPr>
            <w:tcW w:w="708" w:type="dxa"/>
          </w:tcPr>
          <w:p w14:paraId="14722CF4" w14:textId="68CED805" w:rsidR="002558DD" w:rsidRPr="00032222" w:rsidRDefault="002558DD" w:rsidP="006C1DBB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14:paraId="7B333A1E" w14:textId="5A78D6A1" w:rsidR="002558DD" w:rsidRPr="00032222" w:rsidRDefault="002558DD" w:rsidP="006C1DBB">
            <w:pPr>
              <w:jc w:val="center"/>
              <w:rPr>
                <w:b/>
                <w:sz w:val="20"/>
              </w:rPr>
            </w:pPr>
          </w:p>
        </w:tc>
      </w:tr>
      <w:tr w:rsidR="00032222" w:rsidRPr="00032222" w14:paraId="2994A943" w14:textId="77777777" w:rsidTr="006C1DBB">
        <w:tc>
          <w:tcPr>
            <w:tcW w:w="2802" w:type="dxa"/>
          </w:tcPr>
          <w:p w14:paraId="5DC8F353" w14:textId="77777777" w:rsidR="00032222" w:rsidRPr="00032222" w:rsidRDefault="00032222" w:rsidP="006C1DBB">
            <w:pPr>
              <w:rPr>
                <w:sz w:val="20"/>
              </w:rPr>
            </w:pPr>
            <w:r w:rsidRPr="00032222">
              <w:rPr>
                <w:sz w:val="20"/>
              </w:rPr>
              <w:t>Environmental Sustainability and Resilience</w:t>
            </w:r>
            <w:r>
              <w:rPr>
                <w:sz w:val="20"/>
              </w:rPr>
              <w:t xml:space="preserve"> Policy</w:t>
            </w:r>
          </w:p>
        </w:tc>
        <w:tc>
          <w:tcPr>
            <w:tcW w:w="5670" w:type="dxa"/>
          </w:tcPr>
          <w:p w14:paraId="012B9BC9" w14:textId="77777777" w:rsidR="00032222" w:rsidRPr="00032222" w:rsidRDefault="00032222" w:rsidP="006C1DBB">
            <w:pPr>
              <w:rPr>
                <w:sz w:val="20"/>
              </w:rPr>
            </w:pPr>
            <w:r w:rsidRPr="00032222">
              <w:rPr>
                <w:sz w:val="20"/>
              </w:rPr>
              <w:t>Confirmation that Delivery Partner has environmental and sustainability policy in place</w:t>
            </w:r>
          </w:p>
        </w:tc>
        <w:tc>
          <w:tcPr>
            <w:tcW w:w="708" w:type="dxa"/>
          </w:tcPr>
          <w:p w14:paraId="01041F54" w14:textId="1F3E4294" w:rsidR="00032222" w:rsidRPr="00032222" w:rsidRDefault="00032222" w:rsidP="006C1DBB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14:paraId="16327A90" w14:textId="6242297B" w:rsidR="00032222" w:rsidRPr="00032222" w:rsidRDefault="00032222" w:rsidP="006C1DBB">
            <w:pPr>
              <w:jc w:val="center"/>
              <w:rPr>
                <w:b/>
                <w:sz w:val="20"/>
              </w:rPr>
            </w:pPr>
          </w:p>
        </w:tc>
      </w:tr>
      <w:tr w:rsidR="00032222" w:rsidRPr="00032222" w14:paraId="78E893DA" w14:textId="77777777" w:rsidTr="006C1DBB">
        <w:tc>
          <w:tcPr>
            <w:tcW w:w="2802" w:type="dxa"/>
          </w:tcPr>
          <w:p w14:paraId="472E2A59" w14:textId="77777777" w:rsidR="00032222" w:rsidRPr="00032222" w:rsidRDefault="00032222" w:rsidP="006C1DBB">
            <w:pPr>
              <w:rPr>
                <w:sz w:val="20"/>
              </w:rPr>
            </w:pPr>
            <w:r w:rsidRPr="00032222">
              <w:rPr>
                <w:sz w:val="20"/>
              </w:rPr>
              <w:t>Safe Employment and Recruitment Policy</w:t>
            </w:r>
          </w:p>
        </w:tc>
        <w:tc>
          <w:tcPr>
            <w:tcW w:w="5670" w:type="dxa"/>
          </w:tcPr>
          <w:p w14:paraId="511B609A" w14:textId="77777777" w:rsidR="00032222" w:rsidRPr="00032222" w:rsidRDefault="00032222" w:rsidP="006C1DBB">
            <w:pPr>
              <w:rPr>
                <w:sz w:val="20"/>
              </w:rPr>
            </w:pPr>
            <w:r w:rsidRPr="00032222">
              <w:rPr>
                <w:sz w:val="20"/>
              </w:rPr>
              <w:t>Confirmation that Delivery Partner has employment and recruitment policy in place, including for positive disclosure.</w:t>
            </w:r>
          </w:p>
        </w:tc>
        <w:tc>
          <w:tcPr>
            <w:tcW w:w="708" w:type="dxa"/>
          </w:tcPr>
          <w:p w14:paraId="2255C206" w14:textId="6586745C" w:rsidR="00032222" w:rsidRPr="00032222" w:rsidRDefault="00032222" w:rsidP="006C1DBB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14:paraId="4F011DFF" w14:textId="328CFB03" w:rsidR="00032222" w:rsidRPr="00032222" w:rsidRDefault="00032222" w:rsidP="006C1DBB">
            <w:pPr>
              <w:jc w:val="center"/>
              <w:rPr>
                <w:b/>
                <w:sz w:val="20"/>
              </w:rPr>
            </w:pPr>
          </w:p>
        </w:tc>
      </w:tr>
      <w:tr w:rsidR="00F83F7E" w:rsidRPr="00032222" w14:paraId="35AA592C" w14:textId="77777777" w:rsidTr="00F83F7E">
        <w:tc>
          <w:tcPr>
            <w:tcW w:w="2802" w:type="dxa"/>
          </w:tcPr>
          <w:p w14:paraId="0D7D18B2" w14:textId="77777777" w:rsidR="00F83F7E" w:rsidRPr="00032222" w:rsidRDefault="00F83F7E" w:rsidP="00CA727C">
            <w:pPr>
              <w:rPr>
                <w:sz w:val="20"/>
              </w:rPr>
            </w:pPr>
            <w:r>
              <w:rPr>
                <w:sz w:val="20"/>
              </w:rPr>
              <w:t>Service User Involvement Policy</w:t>
            </w:r>
          </w:p>
        </w:tc>
        <w:tc>
          <w:tcPr>
            <w:tcW w:w="5670" w:type="dxa"/>
          </w:tcPr>
          <w:p w14:paraId="132919F1" w14:textId="77777777" w:rsidR="00F83F7E" w:rsidRPr="00032222" w:rsidRDefault="00F83F7E" w:rsidP="00F83F7E">
            <w:pPr>
              <w:rPr>
                <w:sz w:val="20"/>
              </w:rPr>
            </w:pPr>
            <w:r w:rsidRPr="00032222">
              <w:rPr>
                <w:sz w:val="20"/>
              </w:rPr>
              <w:t xml:space="preserve">Confirmation that Delivery Partner has </w:t>
            </w:r>
            <w:r>
              <w:rPr>
                <w:sz w:val="20"/>
              </w:rPr>
              <w:t xml:space="preserve">Service User Involvement </w:t>
            </w:r>
            <w:r w:rsidRPr="00032222">
              <w:rPr>
                <w:sz w:val="20"/>
              </w:rPr>
              <w:t>policy in place</w:t>
            </w:r>
          </w:p>
        </w:tc>
        <w:tc>
          <w:tcPr>
            <w:tcW w:w="708" w:type="dxa"/>
          </w:tcPr>
          <w:p w14:paraId="2AD4EBA6" w14:textId="70B4C9C8" w:rsidR="00F83F7E" w:rsidRPr="00032222" w:rsidRDefault="00F83F7E" w:rsidP="00CA727C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14:paraId="45610284" w14:textId="722AD831" w:rsidR="00F83F7E" w:rsidRPr="00032222" w:rsidRDefault="00F83F7E" w:rsidP="00CA727C">
            <w:pPr>
              <w:jc w:val="center"/>
              <w:rPr>
                <w:b/>
                <w:sz w:val="20"/>
              </w:rPr>
            </w:pPr>
          </w:p>
        </w:tc>
      </w:tr>
      <w:tr w:rsidR="00F83F7E" w:rsidRPr="00032222" w14:paraId="307ADE37" w14:textId="77777777" w:rsidTr="00F83F7E">
        <w:tc>
          <w:tcPr>
            <w:tcW w:w="2802" w:type="dxa"/>
          </w:tcPr>
          <w:p w14:paraId="632BB0F1" w14:textId="77777777" w:rsidR="00F83F7E" w:rsidRPr="00032222" w:rsidRDefault="00F83F7E" w:rsidP="00CA727C">
            <w:pPr>
              <w:rPr>
                <w:sz w:val="20"/>
              </w:rPr>
            </w:pPr>
            <w:r>
              <w:rPr>
                <w:sz w:val="20"/>
              </w:rPr>
              <w:t>Volunteer</w:t>
            </w:r>
            <w:r w:rsidRPr="00032222">
              <w:rPr>
                <w:sz w:val="20"/>
              </w:rPr>
              <w:t xml:space="preserve"> Policy</w:t>
            </w:r>
          </w:p>
        </w:tc>
        <w:tc>
          <w:tcPr>
            <w:tcW w:w="5670" w:type="dxa"/>
          </w:tcPr>
          <w:p w14:paraId="1E300417" w14:textId="77777777" w:rsidR="00F83F7E" w:rsidRPr="00032222" w:rsidRDefault="00F83F7E" w:rsidP="00F83F7E">
            <w:pPr>
              <w:rPr>
                <w:sz w:val="20"/>
              </w:rPr>
            </w:pPr>
            <w:r>
              <w:rPr>
                <w:sz w:val="20"/>
              </w:rPr>
              <w:t>If volunteers are used by the Delivery Partner, c</w:t>
            </w:r>
            <w:r w:rsidRPr="00032222">
              <w:rPr>
                <w:sz w:val="20"/>
              </w:rPr>
              <w:t xml:space="preserve">onfirmation that Delivery Partner has </w:t>
            </w:r>
            <w:r>
              <w:rPr>
                <w:sz w:val="20"/>
              </w:rPr>
              <w:t>Volunteer policy in place.</w:t>
            </w:r>
          </w:p>
        </w:tc>
        <w:tc>
          <w:tcPr>
            <w:tcW w:w="708" w:type="dxa"/>
          </w:tcPr>
          <w:p w14:paraId="3319A778" w14:textId="464745CF" w:rsidR="00F83F7E" w:rsidRPr="00032222" w:rsidRDefault="00F83F7E" w:rsidP="00CA727C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14:paraId="7A3A7A83" w14:textId="62ADF2C4" w:rsidR="00F83F7E" w:rsidRPr="00032222" w:rsidRDefault="00F83F7E" w:rsidP="00CA727C">
            <w:pPr>
              <w:jc w:val="center"/>
              <w:rPr>
                <w:b/>
                <w:sz w:val="20"/>
              </w:rPr>
            </w:pPr>
          </w:p>
        </w:tc>
      </w:tr>
    </w:tbl>
    <w:p w14:paraId="74ABA9BC" w14:textId="77777777" w:rsidR="003B719B" w:rsidRDefault="003B719B">
      <w:pPr>
        <w:rPr>
          <w:b/>
          <w:szCs w:val="22"/>
        </w:rPr>
      </w:pPr>
    </w:p>
    <w:p w14:paraId="789B959E" w14:textId="77777777" w:rsidR="00B03828" w:rsidRDefault="00B03828">
      <w:pPr>
        <w:rPr>
          <w:b/>
          <w:szCs w:val="22"/>
        </w:rPr>
      </w:pPr>
      <w:r>
        <w:rPr>
          <w:b/>
          <w:szCs w:val="22"/>
        </w:rPr>
        <w:t>Organisation:</w:t>
      </w:r>
    </w:p>
    <w:p w14:paraId="03C7C636" w14:textId="77777777" w:rsidR="00B03828" w:rsidRDefault="00B03828">
      <w:pPr>
        <w:rPr>
          <w:b/>
          <w:szCs w:val="22"/>
        </w:rPr>
      </w:pPr>
    </w:p>
    <w:p w14:paraId="220BCA2E" w14:textId="77777777" w:rsidR="00B03828" w:rsidRDefault="003B719B">
      <w:pPr>
        <w:rPr>
          <w:b/>
          <w:szCs w:val="22"/>
        </w:rPr>
      </w:pPr>
      <w:r>
        <w:rPr>
          <w:b/>
          <w:szCs w:val="22"/>
        </w:rPr>
        <w:t>Company Registered Number: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8"/>
        <w:gridCol w:w="236"/>
        <w:gridCol w:w="6100"/>
      </w:tblGrid>
      <w:tr w:rsidR="00555CC5" w:rsidRPr="00555CC5" w14:paraId="12D2E441" w14:textId="77777777" w:rsidTr="00CA727C">
        <w:tc>
          <w:tcPr>
            <w:tcW w:w="3518" w:type="dxa"/>
          </w:tcPr>
          <w:p w14:paraId="395801E8" w14:textId="77777777" w:rsidR="00B03828" w:rsidRDefault="00B03828" w:rsidP="00555CC5">
            <w:pPr>
              <w:rPr>
                <w:b/>
                <w:szCs w:val="22"/>
              </w:rPr>
            </w:pPr>
          </w:p>
          <w:p w14:paraId="004DE7CB" w14:textId="77777777" w:rsidR="00555CC5" w:rsidRDefault="00555CC5" w:rsidP="00555CC5">
            <w:pPr>
              <w:rPr>
                <w:b/>
                <w:szCs w:val="22"/>
              </w:rPr>
            </w:pPr>
            <w:r w:rsidRPr="00555CC5">
              <w:rPr>
                <w:b/>
                <w:szCs w:val="22"/>
              </w:rPr>
              <w:t xml:space="preserve">Signed for and on behalf of </w:t>
            </w:r>
            <w:r w:rsidR="003B719B">
              <w:rPr>
                <w:b/>
                <w:szCs w:val="22"/>
              </w:rPr>
              <w:t>the above organisation:</w:t>
            </w:r>
          </w:p>
          <w:p w14:paraId="47C2074D" w14:textId="77777777" w:rsidR="003B719B" w:rsidRDefault="003B719B" w:rsidP="00555CC5">
            <w:pPr>
              <w:rPr>
                <w:b/>
                <w:szCs w:val="22"/>
              </w:rPr>
            </w:pPr>
          </w:p>
          <w:p w14:paraId="799EE36C" w14:textId="77777777" w:rsidR="003B719B" w:rsidRDefault="003B719B" w:rsidP="003B719B">
            <w:pPr>
              <w:rPr>
                <w:b/>
                <w:szCs w:val="22"/>
              </w:rPr>
            </w:pPr>
          </w:p>
          <w:p w14:paraId="5F879547" w14:textId="77777777" w:rsidR="00555CC5" w:rsidRPr="00555CC5" w:rsidRDefault="003B719B" w:rsidP="003B719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Date: </w:t>
            </w:r>
          </w:p>
        </w:tc>
        <w:tc>
          <w:tcPr>
            <w:tcW w:w="236" w:type="dxa"/>
          </w:tcPr>
          <w:p w14:paraId="6F76A61F" w14:textId="77777777" w:rsidR="00B03828" w:rsidRDefault="00B03828" w:rsidP="00555CC5">
            <w:pPr>
              <w:rPr>
                <w:b/>
                <w:szCs w:val="22"/>
              </w:rPr>
            </w:pPr>
          </w:p>
          <w:p w14:paraId="35CFF197" w14:textId="77777777" w:rsidR="00555CC5" w:rsidRPr="00555CC5" w:rsidRDefault="00555CC5" w:rsidP="00555CC5">
            <w:pPr>
              <w:rPr>
                <w:b/>
                <w:szCs w:val="22"/>
              </w:rPr>
            </w:pPr>
            <w:r w:rsidRPr="00555CC5">
              <w:rPr>
                <w:b/>
                <w:szCs w:val="22"/>
              </w:rPr>
              <w:t>)))</w:t>
            </w:r>
          </w:p>
        </w:tc>
        <w:tc>
          <w:tcPr>
            <w:tcW w:w="6100" w:type="dxa"/>
          </w:tcPr>
          <w:p w14:paraId="0574114A" w14:textId="77777777" w:rsidR="003B719B" w:rsidRDefault="003B719B" w:rsidP="00555CC5">
            <w:pPr>
              <w:rPr>
                <w:b/>
                <w:szCs w:val="22"/>
              </w:rPr>
            </w:pPr>
          </w:p>
          <w:p w14:paraId="50C7F8C8" w14:textId="77777777" w:rsidR="003B719B" w:rsidRDefault="003B719B" w:rsidP="00555CC5">
            <w:pPr>
              <w:rPr>
                <w:b/>
                <w:szCs w:val="22"/>
              </w:rPr>
            </w:pPr>
          </w:p>
          <w:p w14:paraId="229FF3A3" w14:textId="77777777" w:rsidR="00B03828" w:rsidRDefault="00B03828" w:rsidP="00555CC5">
            <w:pPr>
              <w:rPr>
                <w:b/>
                <w:szCs w:val="22"/>
              </w:rPr>
            </w:pPr>
          </w:p>
          <w:p w14:paraId="6D528C07" w14:textId="77777777" w:rsidR="00555CC5" w:rsidRPr="00555CC5" w:rsidRDefault="00555CC5" w:rsidP="00555CC5">
            <w:pPr>
              <w:rPr>
                <w:b/>
                <w:szCs w:val="22"/>
              </w:rPr>
            </w:pPr>
            <w:r w:rsidRPr="00555CC5">
              <w:rPr>
                <w:b/>
                <w:szCs w:val="22"/>
              </w:rPr>
              <w:t>Director/Company Secretary</w:t>
            </w:r>
          </w:p>
        </w:tc>
      </w:tr>
    </w:tbl>
    <w:p w14:paraId="3F8B40E5" w14:textId="77777777" w:rsidR="00555CC5" w:rsidRPr="009626C6" w:rsidRDefault="00555CC5">
      <w:pPr>
        <w:rPr>
          <w:b/>
          <w:szCs w:val="22"/>
        </w:rPr>
      </w:pPr>
    </w:p>
    <w:sectPr w:rsidR="00555CC5" w:rsidRPr="009626C6" w:rsidSect="00F83F7E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361" w:bottom="1361" w:left="1361" w:header="720" w:footer="431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A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AQA" wne:acdName="acd4" wne:fciIndexBasedOn="0065"/>
    <wne:acd wne:argValue="AQAAAAUA" wne:acdName="acd5" wne:fciIndexBasedOn="0065"/>
    <wne:acd wne:argValue="AQAAAAYA" wne:acdName="acd6" wne:fciIndexBasedOn="0065"/>
    <wne:acd wne:argValue="AQAAAAcA" wne:acdName="acd7" wne:fciIndexBasedOn="0065"/>
    <wne:acd wne:argValue="AQAAAAgA" wne:acdName="acd8" wne:fciIndexBasedOn="0065"/>
    <wne:acd wne:argValue="AQAAAAk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402D6" w14:textId="77777777" w:rsidR="00C372A7" w:rsidRDefault="00C372A7" w:rsidP="0092726C">
      <w:pPr>
        <w:spacing w:after="0"/>
      </w:pPr>
      <w:r>
        <w:separator/>
      </w:r>
    </w:p>
  </w:endnote>
  <w:endnote w:type="continuationSeparator" w:id="0">
    <w:p w14:paraId="4255F5B2" w14:textId="77777777" w:rsidR="00C372A7" w:rsidRDefault="00C372A7" w:rsidP="009272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C0894" w14:textId="77777777" w:rsidR="003522FC" w:rsidRDefault="000322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351FCDF" w14:textId="77777777" w:rsidR="003522FC" w:rsidRDefault="00C372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5339" w14:textId="77777777" w:rsidR="00B03828" w:rsidRDefault="00032222" w:rsidP="00B03828">
    <w:pPr>
      <w:tabs>
        <w:tab w:val="center" w:pos="4816"/>
        <w:tab w:val="left" w:pos="8815"/>
        <w:tab w:val="right" w:pos="9631"/>
      </w:tabs>
      <w:rPr>
        <w:rStyle w:val="PageNumber"/>
        <w:sz w:val="16"/>
      </w:rPr>
    </w:pPr>
    <w:r>
      <w:rPr>
        <w:sz w:val="16"/>
      </w:rPr>
      <w:tab/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4F5D9A">
      <w:rPr>
        <w:rStyle w:val="PageNumber"/>
        <w:noProof/>
        <w:sz w:val="16"/>
      </w:rPr>
      <w:t>3</w:t>
    </w:r>
    <w:r>
      <w:rPr>
        <w:rStyle w:val="PageNumber"/>
        <w:sz w:val="16"/>
      </w:rPr>
      <w:fldChar w:fldCharType="end"/>
    </w:r>
    <w:r w:rsidR="00B03828">
      <w:rPr>
        <w:rStyle w:val="PageNumber"/>
        <w:sz w:val="16"/>
      </w:rPr>
      <w:t xml:space="preserve"> of 3</w:t>
    </w:r>
  </w:p>
  <w:p w14:paraId="427C7584" w14:textId="77777777" w:rsidR="003522FC" w:rsidRDefault="00032222" w:rsidP="00B03828">
    <w:pPr>
      <w:tabs>
        <w:tab w:val="center" w:pos="4816"/>
        <w:tab w:val="left" w:pos="8815"/>
        <w:tab w:val="right" w:pos="9631"/>
      </w:tabs>
      <w:rPr>
        <w:sz w:val="16"/>
      </w:rPr>
    </w:pPr>
    <w:r>
      <w:rPr>
        <w:sz w:val="16"/>
      </w:rPr>
      <w:tab/>
    </w:r>
    <w:r w:rsidR="00B03828">
      <w:rPr>
        <w:sz w:val="16"/>
      </w:rPr>
      <w:t>Delivery Partner Contract Requirements Checklist</w:t>
    </w:r>
    <w:r w:rsidR="00B03828">
      <w:rPr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3983" w14:textId="77777777" w:rsidR="00B03828" w:rsidRDefault="00B03828" w:rsidP="00B03828">
    <w:pPr>
      <w:tabs>
        <w:tab w:val="center" w:pos="4816"/>
        <w:tab w:val="left" w:pos="8815"/>
        <w:tab w:val="right" w:pos="9631"/>
      </w:tabs>
      <w:jc w:val="center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FB55B7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3</w:t>
    </w:r>
  </w:p>
  <w:p w14:paraId="20DB1F1F" w14:textId="77777777" w:rsidR="003522FC" w:rsidRPr="003522FC" w:rsidRDefault="00B03828" w:rsidP="00B03828">
    <w:pPr>
      <w:pStyle w:val="Footer"/>
      <w:tabs>
        <w:tab w:val="center" w:pos="4816"/>
        <w:tab w:val="right" w:pos="9622"/>
      </w:tabs>
      <w:jc w:val="both"/>
      <w:rPr>
        <w:noProof/>
        <w:szCs w:val="16"/>
      </w:rPr>
    </w:pPr>
    <w:r>
      <w:tab/>
      <w:t>Delivery Partner Contract Requirements Checklist</w:t>
    </w:r>
    <w:r w:rsidR="00032222" w:rsidRPr="003522FC">
      <w:rPr>
        <w:noProof/>
        <w:szCs w:val="16"/>
      </w:rPr>
      <w:tab/>
    </w:r>
    <w:r w:rsidR="00032222" w:rsidRPr="003522FC">
      <w:rPr>
        <w:noProof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E922" w14:textId="77777777" w:rsidR="00C372A7" w:rsidRDefault="00C372A7" w:rsidP="0092726C">
      <w:pPr>
        <w:spacing w:after="0"/>
      </w:pPr>
      <w:r>
        <w:separator/>
      </w:r>
    </w:p>
  </w:footnote>
  <w:footnote w:type="continuationSeparator" w:id="0">
    <w:p w14:paraId="597DA619" w14:textId="77777777" w:rsidR="00C372A7" w:rsidRDefault="00C372A7" w:rsidP="009272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DDF1" w14:textId="585B0D73" w:rsidR="00F83F7E" w:rsidRDefault="00542A3C" w:rsidP="00B03828">
    <w:pPr>
      <w:pStyle w:val="Header"/>
      <w:jc w:val="right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0932949" wp14:editId="7C6F7F6B">
          <wp:extent cx="2247900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8EA0D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B41F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E63F3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6619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2A256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E46BA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F6DDD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74F6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1681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3091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D09ED"/>
    <w:multiLevelType w:val="multilevel"/>
    <w:tmpl w:val="FD344C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44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1AA445C6"/>
    <w:multiLevelType w:val="multilevel"/>
    <w:tmpl w:val="0809001D"/>
    <w:name w:val="CHH Number Template22222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2B4FDE"/>
    <w:multiLevelType w:val="multilevel"/>
    <w:tmpl w:val="324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2160" w:firstLine="0"/>
      </w:p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 w15:restartNumberingAfterBreak="0">
    <w:nsid w:val="25F315A1"/>
    <w:multiLevelType w:val="multilevel"/>
    <w:tmpl w:val="6AB04CC2"/>
    <w:name w:val="ListSchedule"/>
    <w:lvl w:ilvl="0">
      <w:start w:val="1"/>
      <w:numFmt w:val="decimal"/>
      <w:lvlRestart w:val="0"/>
      <w:pStyle w:val="ScheduleTitle"/>
      <w:suff w:val="space"/>
      <w:lvlText w:val="SCHEDULE 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SchedulePart"/>
      <w:suff w:val="space"/>
      <w:lvlText w:val="Part %2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lvlRestart w:val="1"/>
      <w:pStyle w:val="SchH1"/>
      <w:lvlText w:val="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pStyle w:val="SchH2"/>
      <w:lvlText w:val="%3.%4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4">
      <w:start w:val="1"/>
      <w:numFmt w:val="decimal"/>
      <w:pStyle w:val="SchH3"/>
      <w:lvlText w:val="%3.%4.%5"/>
      <w:lvlJc w:val="left"/>
      <w:pPr>
        <w:tabs>
          <w:tab w:val="num" w:pos="1800"/>
        </w:tabs>
        <w:ind w:left="1800" w:hanging="1080"/>
      </w:pPr>
      <w:rPr>
        <w:b w:val="0"/>
        <w:i w:val="0"/>
      </w:rPr>
    </w:lvl>
    <w:lvl w:ilvl="5">
      <w:start w:val="1"/>
      <w:numFmt w:val="decimal"/>
      <w:pStyle w:val="SchH4"/>
      <w:lvlText w:val="%3.%4.%5.%6"/>
      <w:lvlJc w:val="left"/>
      <w:pPr>
        <w:tabs>
          <w:tab w:val="num" w:pos="2880"/>
        </w:tabs>
        <w:ind w:left="2880" w:hanging="108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7137DE"/>
    <w:multiLevelType w:val="hybridMultilevel"/>
    <w:tmpl w:val="1020FD9E"/>
    <w:lvl w:ilvl="0" w:tplc="2A7E95EE">
      <w:start w:val="1"/>
      <w:numFmt w:val="decimal"/>
      <w:pStyle w:val="Parties"/>
      <w:lvlText w:val="(%1)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2"/>
      </w:rPr>
    </w:lvl>
    <w:lvl w:ilvl="1" w:tplc="363295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E74358"/>
    <w:multiLevelType w:val="multilevel"/>
    <w:tmpl w:val="4FDAD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(%6%7)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Letter"/>
      <w:lvlText w:val="(%6%7%8)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(%9)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B557262"/>
    <w:multiLevelType w:val="hybridMultilevel"/>
    <w:tmpl w:val="B6FC6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56092"/>
    <w:multiLevelType w:val="multilevel"/>
    <w:tmpl w:val="0809001F"/>
    <w:name w:val="CHH Number Template222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F4B6D84"/>
    <w:multiLevelType w:val="multilevel"/>
    <w:tmpl w:val="C9A20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"/>
      <w:lvlJc w:val="left"/>
      <w:pPr>
        <w:tabs>
          <w:tab w:val="num" w:pos="1440"/>
        </w:tabs>
        <w:ind w:left="1440" w:hanging="720"/>
      </w:pPr>
    </w:lvl>
    <w:lvl w:ilvl="3">
      <w:start w:val="1"/>
      <w:numFmt w:val="upperLetter"/>
      <w:lvlText w:val="%4"/>
      <w:lvlJc w:val="left"/>
      <w:pPr>
        <w:tabs>
          <w:tab w:val="num" w:pos="1440"/>
        </w:tabs>
        <w:ind w:left="1440" w:hanging="720"/>
      </w:pPr>
    </w:lvl>
    <w:lvl w:ilvl="4">
      <w:start w:val="1"/>
      <w:numFmt w:val="upperRoman"/>
      <w:lvlText w:val="%5"/>
      <w:lvlJc w:val="left"/>
      <w:pPr>
        <w:tabs>
          <w:tab w:val="num" w:pos="1440"/>
        </w:tabs>
        <w:ind w:left="1440" w:hanging="72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487A44D1"/>
    <w:multiLevelType w:val="multilevel"/>
    <w:tmpl w:val="C53E8374"/>
    <w:name w:val="ListTemplate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00"/>
        </w:tabs>
        <w:ind w:left="1800" w:hanging="1080"/>
      </w:pPr>
      <w:rPr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1080"/>
      </w:pPr>
      <w:rPr>
        <w:b w:val="0"/>
        <w:i w:val="0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</w:rPr>
    </w:lvl>
    <w:lvl w:ilvl="6">
      <w:start w:val="1"/>
      <w:numFmt w:val="upperLetter"/>
      <w:pStyle w:val="Heading7"/>
      <w:lvlText w:val="(%6%7)"/>
      <w:lvlJc w:val="left"/>
      <w:pPr>
        <w:tabs>
          <w:tab w:val="num" w:pos="5040"/>
        </w:tabs>
        <w:ind w:left="5040" w:hanging="720"/>
      </w:pPr>
      <w:rPr>
        <w:b w:val="0"/>
        <w:i w:val="0"/>
      </w:rPr>
    </w:lvl>
    <w:lvl w:ilvl="7">
      <w:start w:val="1"/>
      <w:numFmt w:val="upperLetter"/>
      <w:pStyle w:val="Heading8"/>
      <w:lvlText w:val="(%6%7%8)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8">
      <w:start w:val="1"/>
      <w:numFmt w:val="lowerLetter"/>
      <w:pStyle w:val="Heading9"/>
      <w:lvlText w:val="(%9)"/>
      <w:lvlJc w:val="left"/>
      <w:pPr>
        <w:tabs>
          <w:tab w:val="num" w:pos="6480"/>
        </w:tabs>
        <w:ind w:left="6480" w:hanging="720"/>
      </w:pPr>
      <w:rPr>
        <w:b w:val="0"/>
        <w:i w:val="0"/>
      </w:rPr>
    </w:lvl>
  </w:abstractNum>
  <w:abstractNum w:abstractNumId="20" w15:restartNumberingAfterBreak="0">
    <w:nsid w:val="5EE664D4"/>
    <w:multiLevelType w:val="multilevel"/>
    <w:tmpl w:val="D01A1ECC"/>
    <w:lvl w:ilvl="0">
      <w:start w:val="1"/>
      <w:numFmt w:val="decimal"/>
      <w:pStyle w:val="Heading1Normal"/>
      <w:lvlText w:val="%1"/>
      <w:lvlJc w:val="left"/>
      <w:pPr>
        <w:tabs>
          <w:tab w:val="num" w:pos="720"/>
        </w:tabs>
        <w:ind w:left="720" w:hanging="720"/>
      </w:pPr>
      <w:rPr>
        <w:rFonts w:ascii="Univers Condensed" w:hAnsi="Univers Condensed" w:hint="default"/>
        <w:b w:val="0"/>
        <w:sz w:val="26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Univers Condensed" w:hAnsi="Univers Condensed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Univers Condensed" w:hAnsi="Univers Condensed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Univers Condensed" w:hAnsi="Univers Condensed" w:hint="default"/>
        <w:sz w:val="24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Univers Condensed" w:hAnsi="Univers Condensed" w:hint="default"/>
        <w:sz w:val="24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4320" w:hanging="720"/>
      </w:pPr>
      <w:rPr>
        <w:rFonts w:ascii="Univers Condensed" w:hAnsi="Univers Condensed" w:hint="default"/>
        <w:sz w:val="24"/>
      </w:rPr>
    </w:lvl>
    <w:lvl w:ilvl="6">
      <w:start w:val="1"/>
      <w:numFmt w:val="upperLetter"/>
      <w:lvlText w:val="(%6%7)"/>
      <w:lvlJc w:val="left"/>
      <w:pPr>
        <w:tabs>
          <w:tab w:val="num" w:pos="5040"/>
        </w:tabs>
        <w:ind w:left="5040" w:hanging="720"/>
      </w:pPr>
      <w:rPr>
        <w:rFonts w:ascii="Univers Condensed" w:hAnsi="Univers Condensed" w:hint="default"/>
        <w:sz w:val="24"/>
      </w:rPr>
    </w:lvl>
    <w:lvl w:ilvl="7">
      <w:start w:val="1"/>
      <w:numFmt w:val="upperLetter"/>
      <w:lvlText w:val="(%6%7%8)"/>
      <w:lvlJc w:val="left"/>
      <w:pPr>
        <w:tabs>
          <w:tab w:val="num" w:pos="5760"/>
        </w:tabs>
        <w:ind w:left="5760" w:hanging="720"/>
      </w:pPr>
      <w:rPr>
        <w:rFonts w:ascii="Univers Condensed" w:hAnsi="Univers Condensed" w:hint="default"/>
        <w:sz w:val="24"/>
      </w:rPr>
    </w:lvl>
    <w:lvl w:ilvl="8">
      <w:start w:val="1"/>
      <w:numFmt w:val="lowerLetter"/>
      <w:lvlText w:val="(%9)"/>
      <w:lvlJc w:val="left"/>
      <w:pPr>
        <w:tabs>
          <w:tab w:val="num" w:pos="6480"/>
        </w:tabs>
        <w:ind w:left="6480" w:hanging="720"/>
      </w:pPr>
      <w:rPr>
        <w:rFonts w:ascii="Univers Condensed" w:hAnsi="Univers Condensed" w:hint="default"/>
        <w:sz w:val="24"/>
      </w:rPr>
    </w:lvl>
  </w:abstractNum>
  <w:abstractNum w:abstractNumId="21" w15:restartNumberingAfterBreak="0">
    <w:nsid w:val="6B672486"/>
    <w:multiLevelType w:val="hybridMultilevel"/>
    <w:tmpl w:val="C6983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85B9A"/>
    <w:multiLevelType w:val="multilevel"/>
    <w:tmpl w:val="08090023"/>
    <w:name w:val="CHH Number Template222222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758D7A25"/>
    <w:multiLevelType w:val="multilevel"/>
    <w:tmpl w:val="63F8B2A4"/>
    <w:name w:val="ListScheduleTP"/>
    <w:lvl w:ilvl="0">
      <w:start w:val="1"/>
      <w:numFmt w:val="decimal"/>
      <w:lvlRestart w:val="0"/>
      <w:suff w:val="nothing"/>
      <w:lvlText w:val="Schedule %1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E112442"/>
    <w:multiLevelType w:val="multilevel"/>
    <w:tmpl w:val="E6666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600" w:hanging="720"/>
      </w:pPr>
    </w:lvl>
    <w:lvl w:ilvl="4">
      <w:start w:val="1"/>
      <w:numFmt w:val="lowerRoman"/>
      <w:lvlText w:val="(%5)"/>
      <w:lvlJc w:val="left"/>
      <w:pPr>
        <w:tabs>
          <w:tab w:val="num" w:pos="4320"/>
        </w:tabs>
        <w:ind w:left="4320" w:hanging="720"/>
      </w:pPr>
    </w:lvl>
    <w:lvl w:ilvl="5">
      <w:start w:val="1"/>
      <w:numFmt w:val="upperLetter"/>
      <w:lvlText w:val="(%6)"/>
      <w:lvlJc w:val="left"/>
      <w:pPr>
        <w:tabs>
          <w:tab w:val="num" w:pos="5040"/>
        </w:tabs>
        <w:ind w:left="5040" w:hanging="720"/>
      </w:pPr>
    </w:lvl>
    <w:lvl w:ilvl="6">
      <w:start w:val="1"/>
      <w:numFmt w:val="upperLetter"/>
      <w:lvlText w:val="(%6%7)"/>
      <w:lvlJc w:val="left"/>
      <w:pPr>
        <w:tabs>
          <w:tab w:val="num" w:pos="5760"/>
        </w:tabs>
        <w:ind w:left="5760" w:hanging="720"/>
      </w:pPr>
    </w:lvl>
    <w:lvl w:ilvl="7">
      <w:start w:val="1"/>
      <w:numFmt w:val="upperLetter"/>
      <w:lvlText w:val="(%6%7%8)"/>
      <w:lvlJc w:val="left"/>
      <w:pPr>
        <w:tabs>
          <w:tab w:val="num" w:pos="6480"/>
        </w:tabs>
        <w:ind w:left="6480" w:hanging="720"/>
      </w:pPr>
    </w:lvl>
    <w:lvl w:ilvl="8">
      <w:start w:val="1"/>
      <w:numFmt w:val="upperLetter"/>
      <w:lvlText w:val="(%6%7%8%9)"/>
      <w:lvlJc w:val="left"/>
      <w:pPr>
        <w:tabs>
          <w:tab w:val="num" w:pos="7560"/>
        </w:tabs>
        <w:ind w:left="7200" w:hanging="72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24"/>
  </w:num>
  <w:num w:numId="5">
    <w:abstractNumId w:val="15"/>
  </w:num>
  <w:num w:numId="6">
    <w:abstractNumId w:val="20"/>
  </w:num>
  <w:num w:numId="7">
    <w:abstractNumId w:val="17"/>
  </w:num>
  <w:num w:numId="8">
    <w:abstractNumId w:val="11"/>
  </w:num>
  <w:num w:numId="9">
    <w:abstractNumId w:val="2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 w:numId="21">
    <w:abstractNumId w:val="13"/>
  </w:num>
  <w:num w:numId="22">
    <w:abstractNumId w:val="23"/>
  </w:num>
  <w:num w:numId="23">
    <w:abstractNumId w:val="21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efaultTableStyle w:val="TableGrid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6F7"/>
    <w:rsid w:val="00032222"/>
    <w:rsid w:val="00040174"/>
    <w:rsid w:val="000937E0"/>
    <w:rsid w:val="000E0F0F"/>
    <w:rsid w:val="000E3E54"/>
    <w:rsid w:val="000F5056"/>
    <w:rsid w:val="001034B1"/>
    <w:rsid w:val="00134460"/>
    <w:rsid w:val="001F3F1D"/>
    <w:rsid w:val="00230F2B"/>
    <w:rsid w:val="00255811"/>
    <w:rsid w:val="002558DD"/>
    <w:rsid w:val="00292281"/>
    <w:rsid w:val="00334E23"/>
    <w:rsid w:val="003B719B"/>
    <w:rsid w:val="004016C4"/>
    <w:rsid w:val="00447D31"/>
    <w:rsid w:val="004B4B52"/>
    <w:rsid w:val="004F5D9A"/>
    <w:rsid w:val="004F6292"/>
    <w:rsid w:val="00507DFE"/>
    <w:rsid w:val="00542A3C"/>
    <w:rsid w:val="0055033E"/>
    <w:rsid w:val="00555CC5"/>
    <w:rsid w:val="00560AEB"/>
    <w:rsid w:val="005C184E"/>
    <w:rsid w:val="005E5BF0"/>
    <w:rsid w:val="00614A69"/>
    <w:rsid w:val="006C36E8"/>
    <w:rsid w:val="006C39A1"/>
    <w:rsid w:val="007246B3"/>
    <w:rsid w:val="007A6432"/>
    <w:rsid w:val="0081258C"/>
    <w:rsid w:val="00856B9E"/>
    <w:rsid w:val="0090072A"/>
    <w:rsid w:val="0092726C"/>
    <w:rsid w:val="00955B58"/>
    <w:rsid w:val="009626C6"/>
    <w:rsid w:val="009828F1"/>
    <w:rsid w:val="00A73C2F"/>
    <w:rsid w:val="00A80ECE"/>
    <w:rsid w:val="00AC5942"/>
    <w:rsid w:val="00B03828"/>
    <w:rsid w:val="00B33802"/>
    <w:rsid w:val="00BD7A54"/>
    <w:rsid w:val="00BE3B66"/>
    <w:rsid w:val="00BE7718"/>
    <w:rsid w:val="00C35011"/>
    <w:rsid w:val="00C3547B"/>
    <w:rsid w:val="00C372A7"/>
    <w:rsid w:val="00C47338"/>
    <w:rsid w:val="00C837A6"/>
    <w:rsid w:val="00D226F7"/>
    <w:rsid w:val="00D30322"/>
    <w:rsid w:val="00D66920"/>
    <w:rsid w:val="00ED044D"/>
    <w:rsid w:val="00EF20B5"/>
    <w:rsid w:val="00F56892"/>
    <w:rsid w:val="00F83F7E"/>
    <w:rsid w:val="00FB55B7"/>
    <w:rsid w:val="00FC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0C444"/>
  <w15:docId w15:val="{49D7BEFF-9B80-45C3-99CF-C74AACD5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726C"/>
    <w:pPr>
      <w:spacing w:after="240" w:line="240" w:lineRule="auto"/>
      <w:jc w:val="both"/>
    </w:pPr>
    <w:rPr>
      <w:rFonts w:ascii="Arial" w:eastAsia="Times New Roman" w:hAnsi="Arial" w:cs="Arial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92726C"/>
    <w:pPr>
      <w:numPr>
        <w:numId w:val="20"/>
      </w:numPr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2726C"/>
    <w:pPr>
      <w:numPr>
        <w:ilvl w:val="1"/>
        <w:numId w:val="20"/>
      </w:numPr>
      <w:outlineLvl w:val="1"/>
    </w:pPr>
  </w:style>
  <w:style w:type="paragraph" w:styleId="Heading3">
    <w:name w:val="heading 3"/>
    <w:basedOn w:val="Normal"/>
    <w:next w:val="Normal"/>
    <w:link w:val="Heading3Char"/>
    <w:uiPriority w:val="1"/>
    <w:qFormat/>
    <w:rsid w:val="0092726C"/>
    <w:pPr>
      <w:numPr>
        <w:ilvl w:val="2"/>
        <w:numId w:val="20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1"/>
    <w:qFormat/>
    <w:rsid w:val="0092726C"/>
    <w:pPr>
      <w:numPr>
        <w:ilvl w:val="3"/>
        <w:numId w:val="20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1"/>
    <w:qFormat/>
    <w:rsid w:val="0092726C"/>
    <w:pPr>
      <w:numPr>
        <w:ilvl w:val="4"/>
        <w:numId w:val="20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1"/>
    <w:qFormat/>
    <w:rsid w:val="0092726C"/>
    <w:pPr>
      <w:numPr>
        <w:ilvl w:val="5"/>
        <w:numId w:val="20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1"/>
    <w:qFormat/>
    <w:rsid w:val="0092726C"/>
    <w:pPr>
      <w:numPr>
        <w:ilvl w:val="6"/>
        <w:numId w:val="20"/>
      </w:numPr>
      <w:outlineLvl w:val="6"/>
    </w:pPr>
  </w:style>
  <w:style w:type="paragraph" w:styleId="Heading8">
    <w:name w:val="heading 8"/>
    <w:basedOn w:val="Normal"/>
    <w:next w:val="Normal"/>
    <w:link w:val="Heading8Char"/>
    <w:uiPriority w:val="1"/>
    <w:qFormat/>
    <w:rsid w:val="0092726C"/>
    <w:pPr>
      <w:numPr>
        <w:ilvl w:val="7"/>
        <w:numId w:val="20"/>
      </w:numPr>
      <w:outlineLvl w:val="7"/>
    </w:pPr>
  </w:style>
  <w:style w:type="paragraph" w:styleId="Heading9">
    <w:name w:val="heading 9"/>
    <w:basedOn w:val="Normal"/>
    <w:next w:val="Normal"/>
    <w:link w:val="Heading9Char"/>
    <w:uiPriority w:val="1"/>
    <w:qFormat/>
    <w:rsid w:val="0092726C"/>
    <w:pPr>
      <w:numPr>
        <w:ilvl w:val="8"/>
        <w:numId w:val="20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NoSpacing"/>
    <w:link w:val="FooterChar"/>
    <w:rsid w:val="0092726C"/>
    <w:pPr>
      <w:jc w:val="lef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D226F7"/>
    <w:rPr>
      <w:rFonts w:ascii="Arial" w:eastAsia="Times New Roman" w:hAnsi="Arial" w:cs="Arial"/>
      <w:sz w:val="16"/>
      <w:szCs w:val="20"/>
    </w:rPr>
  </w:style>
  <w:style w:type="character" w:styleId="PageNumber">
    <w:name w:val="page number"/>
    <w:basedOn w:val="DefaultParagraphFont"/>
    <w:semiHidden/>
    <w:rsid w:val="0092726C"/>
  </w:style>
  <w:style w:type="character" w:customStyle="1" w:styleId="Heading1Char">
    <w:name w:val="Heading 1 Char"/>
    <w:basedOn w:val="DefaultParagraphFont"/>
    <w:link w:val="Heading1"/>
    <w:uiPriority w:val="1"/>
    <w:rsid w:val="0092726C"/>
    <w:rPr>
      <w:rFonts w:ascii="Arial" w:eastAsia="Times New Roman" w:hAnsi="Arial" w:cs="Arial"/>
      <w:kern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92726C"/>
    <w:rPr>
      <w:rFonts w:ascii="Arial" w:eastAsia="Times New Roman" w:hAnsi="Arial" w:cs="Arial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92726C"/>
    <w:rPr>
      <w:rFonts w:ascii="Arial" w:eastAsia="Times New Roman" w:hAnsi="Arial" w:cs="Arial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92726C"/>
    <w:rPr>
      <w:rFonts w:ascii="Arial" w:eastAsia="Times New Roman" w:hAnsi="Arial" w:cs="Arial"/>
      <w:szCs w:val="20"/>
    </w:rPr>
  </w:style>
  <w:style w:type="character" w:customStyle="1" w:styleId="Heading5Char">
    <w:name w:val="Heading 5 Char"/>
    <w:basedOn w:val="DefaultParagraphFont"/>
    <w:link w:val="Heading5"/>
    <w:uiPriority w:val="1"/>
    <w:rsid w:val="0092726C"/>
    <w:rPr>
      <w:rFonts w:ascii="Arial" w:eastAsia="Times New Roman" w:hAnsi="Arial" w:cs="Arial"/>
      <w:szCs w:val="20"/>
    </w:rPr>
  </w:style>
  <w:style w:type="character" w:customStyle="1" w:styleId="Heading6Char">
    <w:name w:val="Heading 6 Char"/>
    <w:basedOn w:val="DefaultParagraphFont"/>
    <w:link w:val="Heading6"/>
    <w:uiPriority w:val="1"/>
    <w:rsid w:val="0092726C"/>
    <w:rPr>
      <w:rFonts w:ascii="Arial" w:eastAsia="Times New Roman" w:hAnsi="Arial" w:cs="Arial"/>
      <w:szCs w:val="20"/>
    </w:rPr>
  </w:style>
  <w:style w:type="character" w:customStyle="1" w:styleId="Heading7Char">
    <w:name w:val="Heading 7 Char"/>
    <w:basedOn w:val="DefaultParagraphFont"/>
    <w:link w:val="Heading7"/>
    <w:uiPriority w:val="1"/>
    <w:rsid w:val="0092726C"/>
    <w:rPr>
      <w:rFonts w:ascii="Arial" w:eastAsia="Times New Roman" w:hAnsi="Arial" w:cs="Arial"/>
      <w:szCs w:val="20"/>
    </w:rPr>
  </w:style>
  <w:style w:type="character" w:customStyle="1" w:styleId="Heading8Char">
    <w:name w:val="Heading 8 Char"/>
    <w:basedOn w:val="DefaultParagraphFont"/>
    <w:link w:val="Heading8"/>
    <w:uiPriority w:val="1"/>
    <w:rsid w:val="0092726C"/>
    <w:rPr>
      <w:rFonts w:ascii="Arial" w:eastAsia="Times New Roman" w:hAnsi="Arial" w:cs="Arial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rsid w:val="0092726C"/>
    <w:rPr>
      <w:rFonts w:ascii="Arial" w:eastAsia="Times New Roman" w:hAnsi="Arial" w:cs="Arial"/>
      <w:szCs w:val="20"/>
    </w:rPr>
  </w:style>
  <w:style w:type="paragraph" w:styleId="Header">
    <w:name w:val="header"/>
    <w:basedOn w:val="NormalNoSpacing"/>
    <w:link w:val="HeaderChar"/>
    <w:rsid w:val="0092726C"/>
    <w:rPr>
      <w:sz w:val="20"/>
    </w:rPr>
  </w:style>
  <w:style w:type="character" w:customStyle="1" w:styleId="HeaderChar">
    <w:name w:val="Header Char"/>
    <w:basedOn w:val="DefaultParagraphFont"/>
    <w:link w:val="Header"/>
    <w:rsid w:val="0092726C"/>
    <w:rPr>
      <w:rFonts w:ascii="Arial" w:eastAsia="Times New Roman" w:hAnsi="Arial" w:cs="Arial"/>
      <w:sz w:val="20"/>
      <w:szCs w:val="20"/>
    </w:rPr>
  </w:style>
  <w:style w:type="paragraph" w:customStyle="1" w:styleId="Heading1Normal">
    <w:name w:val="Heading 1 Normal"/>
    <w:basedOn w:val="Heading1"/>
    <w:next w:val="Body1"/>
    <w:semiHidden/>
    <w:rsid w:val="0092726C"/>
    <w:pPr>
      <w:numPr>
        <w:numId w:val="6"/>
      </w:numPr>
    </w:pPr>
    <w:rPr>
      <w:b/>
    </w:rPr>
  </w:style>
  <w:style w:type="paragraph" w:customStyle="1" w:styleId="Body1">
    <w:name w:val="Body 1"/>
    <w:basedOn w:val="Normal"/>
    <w:uiPriority w:val="99"/>
    <w:qFormat/>
    <w:rsid w:val="0092726C"/>
    <w:pPr>
      <w:ind w:left="720"/>
    </w:pPr>
  </w:style>
  <w:style w:type="paragraph" w:customStyle="1" w:styleId="Body2">
    <w:name w:val="Body 2"/>
    <w:basedOn w:val="Normal"/>
    <w:uiPriority w:val="99"/>
    <w:qFormat/>
    <w:rsid w:val="0092726C"/>
    <w:pPr>
      <w:ind w:left="720"/>
    </w:pPr>
  </w:style>
  <w:style w:type="paragraph" w:customStyle="1" w:styleId="Body3">
    <w:name w:val="Body 3"/>
    <w:basedOn w:val="Normal"/>
    <w:uiPriority w:val="99"/>
    <w:qFormat/>
    <w:rsid w:val="0092726C"/>
    <w:pPr>
      <w:ind w:left="1800"/>
    </w:pPr>
  </w:style>
  <w:style w:type="paragraph" w:customStyle="1" w:styleId="Body4">
    <w:name w:val="Body 4"/>
    <w:basedOn w:val="Normal"/>
    <w:uiPriority w:val="99"/>
    <w:qFormat/>
    <w:rsid w:val="0092726C"/>
    <w:pPr>
      <w:ind w:left="2880"/>
    </w:pPr>
  </w:style>
  <w:style w:type="paragraph" w:customStyle="1" w:styleId="Body5">
    <w:name w:val="Body 5"/>
    <w:basedOn w:val="Normal"/>
    <w:uiPriority w:val="99"/>
    <w:qFormat/>
    <w:rsid w:val="0092726C"/>
    <w:pPr>
      <w:ind w:left="3600"/>
    </w:pPr>
  </w:style>
  <w:style w:type="paragraph" w:customStyle="1" w:styleId="Body6">
    <w:name w:val="Body 6"/>
    <w:basedOn w:val="Normal"/>
    <w:uiPriority w:val="99"/>
    <w:qFormat/>
    <w:rsid w:val="0092726C"/>
    <w:pPr>
      <w:ind w:left="4320"/>
    </w:pPr>
  </w:style>
  <w:style w:type="paragraph" w:customStyle="1" w:styleId="Body7">
    <w:name w:val="Body 7"/>
    <w:basedOn w:val="Normal"/>
    <w:uiPriority w:val="99"/>
    <w:qFormat/>
    <w:rsid w:val="0092726C"/>
    <w:pPr>
      <w:ind w:left="5040"/>
    </w:pPr>
  </w:style>
  <w:style w:type="paragraph" w:customStyle="1" w:styleId="Body8">
    <w:name w:val="Body 8"/>
    <w:basedOn w:val="Normal"/>
    <w:uiPriority w:val="99"/>
    <w:qFormat/>
    <w:rsid w:val="0092726C"/>
    <w:pPr>
      <w:ind w:left="5760"/>
    </w:pPr>
  </w:style>
  <w:style w:type="paragraph" w:customStyle="1" w:styleId="Body9">
    <w:name w:val="Body 9"/>
    <w:basedOn w:val="Normal"/>
    <w:uiPriority w:val="99"/>
    <w:qFormat/>
    <w:rsid w:val="0092726C"/>
    <w:pPr>
      <w:ind w:left="6480"/>
    </w:pPr>
  </w:style>
  <w:style w:type="paragraph" w:styleId="TOC2">
    <w:name w:val="toc 2"/>
    <w:basedOn w:val="Normal"/>
    <w:next w:val="Normal"/>
    <w:rsid w:val="0092726C"/>
    <w:pPr>
      <w:tabs>
        <w:tab w:val="right" w:leader="dot" w:pos="9634"/>
      </w:tabs>
      <w:spacing w:after="0"/>
      <w:ind w:left="720" w:right="720" w:hanging="720"/>
    </w:pPr>
  </w:style>
  <w:style w:type="paragraph" w:styleId="TOC1">
    <w:name w:val="toc 1"/>
    <w:basedOn w:val="Normal"/>
    <w:next w:val="Normal"/>
    <w:rsid w:val="0092726C"/>
    <w:pPr>
      <w:tabs>
        <w:tab w:val="right" w:leader="dot" w:pos="9634"/>
      </w:tabs>
      <w:spacing w:before="20" w:after="0"/>
      <w:ind w:left="720" w:right="720" w:hanging="720"/>
    </w:pPr>
  </w:style>
  <w:style w:type="paragraph" w:styleId="TOC3">
    <w:name w:val="toc 3"/>
    <w:basedOn w:val="Normal"/>
    <w:next w:val="Normal"/>
    <w:rsid w:val="0092726C"/>
    <w:pPr>
      <w:tabs>
        <w:tab w:val="right" w:leader="dot" w:pos="9634"/>
      </w:tabs>
      <w:spacing w:after="0"/>
      <w:ind w:left="1440" w:right="720" w:hanging="720"/>
    </w:pPr>
  </w:style>
  <w:style w:type="paragraph" w:styleId="TOC4">
    <w:name w:val="toc 4"/>
    <w:basedOn w:val="Normal"/>
    <w:next w:val="Normal"/>
    <w:autoRedefine/>
    <w:semiHidden/>
    <w:rsid w:val="0092726C"/>
    <w:pPr>
      <w:ind w:left="780"/>
    </w:pPr>
    <w:rPr>
      <w:b/>
    </w:rPr>
  </w:style>
  <w:style w:type="paragraph" w:styleId="TOC5">
    <w:name w:val="toc 5"/>
    <w:basedOn w:val="Normal"/>
    <w:next w:val="Normal"/>
    <w:autoRedefine/>
    <w:semiHidden/>
    <w:rsid w:val="0092726C"/>
    <w:pPr>
      <w:ind w:left="1040"/>
    </w:pPr>
  </w:style>
  <w:style w:type="paragraph" w:styleId="TOC6">
    <w:name w:val="toc 6"/>
    <w:basedOn w:val="Normal"/>
    <w:next w:val="Normal"/>
    <w:autoRedefine/>
    <w:semiHidden/>
    <w:rsid w:val="0092726C"/>
    <w:pPr>
      <w:ind w:left="1300"/>
    </w:pPr>
  </w:style>
  <w:style w:type="paragraph" w:styleId="TOC7">
    <w:name w:val="toc 7"/>
    <w:basedOn w:val="Normal"/>
    <w:next w:val="Normal"/>
    <w:autoRedefine/>
    <w:semiHidden/>
    <w:rsid w:val="0092726C"/>
    <w:pPr>
      <w:ind w:left="1560"/>
    </w:pPr>
  </w:style>
  <w:style w:type="paragraph" w:styleId="TOC8">
    <w:name w:val="toc 8"/>
    <w:basedOn w:val="Normal"/>
    <w:next w:val="Normal"/>
    <w:autoRedefine/>
    <w:semiHidden/>
    <w:rsid w:val="0092726C"/>
    <w:pPr>
      <w:ind w:left="1820"/>
    </w:pPr>
  </w:style>
  <w:style w:type="paragraph" w:styleId="TOC9">
    <w:name w:val="toc 9"/>
    <w:basedOn w:val="Normal"/>
    <w:next w:val="Normal"/>
    <w:autoRedefine/>
    <w:semiHidden/>
    <w:rsid w:val="0092726C"/>
    <w:pPr>
      <w:ind w:left="2080"/>
    </w:pPr>
  </w:style>
  <w:style w:type="numbering" w:styleId="111111">
    <w:name w:val="Outline List 2"/>
    <w:basedOn w:val="NoList"/>
    <w:semiHidden/>
    <w:rsid w:val="0092726C"/>
    <w:pPr>
      <w:numPr>
        <w:numId w:val="7"/>
      </w:numPr>
    </w:pPr>
  </w:style>
  <w:style w:type="numbering" w:styleId="1ai">
    <w:name w:val="Outline List 1"/>
    <w:basedOn w:val="NoList"/>
    <w:semiHidden/>
    <w:rsid w:val="0092726C"/>
    <w:pPr>
      <w:numPr>
        <w:numId w:val="8"/>
      </w:numPr>
    </w:pPr>
  </w:style>
  <w:style w:type="numbering" w:styleId="ArticleSection">
    <w:name w:val="Outline List 3"/>
    <w:basedOn w:val="NoList"/>
    <w:semiHidden/>
    <w:rsid w:val="0092726C"/>
    <w:pPr>
      <w:numPr>
        <w:numId w:val="9"/>
      </w:numPr>
    </w:pPr>
  </w:style>
  <w:style w:type="paragraph" w:styleId="BalloonText">
    <w:name w:val="Balloon Text"/>
    <w:basedOn w:val="Normal"/>
    <w:link w:val="BalloonTextChar"/>
    <w:semiHidden/>
    <w:rsid w:val="00927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2726C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semiHidden/>
    <w:rsid w:val="0092726C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92726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2726C"/>
    <w:rPr>
      <w:rFonts w:ascii="Arial" w:eastAsia="Times New Roman" w:hAnsi="Arial" w:cs="Arial"/>
      <w:szCs w:val="20"/>
    </w:rPr>
  </w:style>
  <w:style w:type="paragraph" w:styleId="BodyText2">
    <w:name w:val="Body Text 2"/>
    <w:basedOn w:val="Normal"/>
    <w:link w:val="BodyText2Char"/>
    <w:semiHidden/>
    <w:rsid w:val="0092726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2726C"/>
    <w:rPr>
      <w:rFonts w:ascii="Arial" w:eastAsia="Times New Roman" w:hAnsi="Arial" w:cs="Arial"/>
      <w:szCs w:val="20"/>
    </w:rPr>
  </w:style>
  <w:style w:type="paragraph" w:styleId="BodyText3">
    <w:name w:val="Body Text 3"/>
    <w:basedOn w:val="Normal"/>
    <w:link w:val="BodyText3Char"/>
    <w:semiHidden/>
    <w:rsid w:val="009272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2726C"/>
    <w:rPr>
      <w:rFonts w:ascii="Arial" w:eastAsia="Times New Roman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92726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2726C"/>
    <w:rPr>
      <w:rFonts w:ascii="Arial" w:eastAsia="Times New Roman" w:hAnsi="Arial" w:cs="Arial"/>
      <w:szCs w:val="20"/>
    </w:rPr>
  </w:style>
  <w:style w:type="paragraph" w:styleId="BodyTextIndent">
    <w:name w:val="Body Text Indent"/>
    <w:basedOn w:val="Normal"/>
    <w:link w:val="BodyTextIndentChar"/>
    <w:semiHidden/>
    <w:rsid w:val="0092726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2726C"/>
    <w:rPr>
      <w:rFonts w:ascii="Arial" w:eastAsia="Times New Roman" w:hAnsi="Arial" w:cs="Arial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rsid w:val="0092726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2726C"/>
    <w:rPr>
      <w:rFonts w:ascii="Arial" w:eastAsia="Times New Roman" w:hAnsi="Arial" w:cs="Arial"/>
      <w:szCs w:val="20"/>
    </w:rPr>
  </w:style>
  <w:style w:type="paragraph" w:styleId="BodyTextIndent2">
    <w:name w:val="Body Text Indent 2"/>
    <w:basedOn w:val="Normal"/>
    <w:link w:val="BodyTextIndent2Char"/>
    <w:semiHidden/>
    <w:rsid w:val="0092726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2726C"/>
    <w:rPr>
      <w:rFonts w:ascii="Arial" w:eastAsia="Times New Roman" w:hAnsi="Arial" w:cs="Arial"/>
      <w:szCs w:val="20"/>
    </w:rPr>
  </w:style>
  <w:style w:type="paragraph" w:styleId="BodyTextIndent3">
    <w:name w:val="Body Text Indent 3"/>
    <w:basedOn w:val="Normal"/>
    <w:link w:val="BodyTextIndent3Char"/>
    <w:semiHidden/>
    <w:rsid w:val="0092726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2726C"/>
    <w:rPr>
      <w:rFonts w:ascii="Arial" w:eastAsia="Times New Roman" w:hAnsi="Arial" w:cs="Arial"/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92726C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92726C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92726C"/>
    <w:rPr>
      <w:rFonts w:ascii="Arial" w:eastAsia="Times New Roman" w:hAnsi="Arial" w:cs="Arial"/>
      <w:szCs w:val="20"/>
    </w:rPr>
  </w:style>
  <w:style w:type="character" w:styleId="CommentReference">
    <w:name w:val="annotation reference"/>
    <w:basedOn w:val="DefaultParagraphFont"/>
    <w:semiHidden/>
    <w:rsid w:val="009272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2726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726C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272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726C"/>
    <w:rPr>
      <w:rFonts w:ascii="Arial" w:eastAsia="Times New Roman" w:hAnsi="Arial" w:cs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rsid w:val="0092726C"/>
  </w:style>
  <w:style w:type="character" w:customStyle="1" w:styleId="DateChar">
    <w:name w:val="Date Char"/>
    <w:basedOn w:val="DefaultParagraphFont"/>
    <w:link w:val="Date"/>
    <w:semiHidden/>
    <w:rsid w:val="0092726C"/>
    <w:rPr>
      <w:rFonts w:ascii="Arial" w:eastAsia="Times New Roman" w:hAnsi="Arial" w:cs="Arial"/>
      <w:szCs w:val="20"/>
    </w:rPr>
  </w:style>
  <w:style w:type="paragraph" w:styleId="DocumentMap">
    <w:name w:val="Document Map"/>
    <w:basedOn w:val="Normal"/>
    <w:link w:val="DocumentMapChar"/>
    <w:semiHidden/>
    <w:rsid w:val="0092726C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92726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semiHidden/>
    <w:rsid w:val="0092726C"/>
  </w:style>
  <w:style w:type="character" w:customStyle="1" w:styleId="E-mailSignatureChar">
    <w:name w:val="E-mail Signature Char"/>
    <w:basedOn w:val="DefaultParagraphFont"/>
    <w:link w:val="E-mailSignature"/>
    <w:semiHidden/>
    <w:rsid w:val="0092726C"/>
    <w:rPr>
      <w:rFonts w:ascii="Arial" w:eastAsia="Times New Roman" w:hAnsi="Arial" w:cs="Arial"/>
      <w:szCs w:val="20"/>
    </w:rPr>
  </w:style>
  <w:style w:type="character" w:styleId="Emphasis">
    <w:name w:val="Emphasis"/>
    <w:basedOn w:val="DefaultParagraphFont"/>
    <w:semiHidden/>
    <w:qFormat/>
    <w:rsid w:val="0092726C"/>
    <w:rPr>
      <w:i/>
      <w:iCs/>
    </w:rPr>
  </w:style>
  <w:style w:type="character" w:styleId="EndnoteReference">
    <w:name w:val="endnote reference"/>
    <w:basedOn w:val="DefaultParagraphFont"/>
    <w:semiHidden/>
    <w:rsid w:val="0092726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2726C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92726C"/>
    <w:rPr>
      <w:rFonts w:ascii="Arial" w:eastAsia="Times New Roman" w:hAnsi="Arial" w:cs="Arial"/>
      <w:sz w:val="20"/>
      <w:szCs w:val="20"/>
    </w:rPr>
  </w:style>
  <w:style w:type="paragraph" w:styleId="EnvelopeAddress">
    <w:name w:val="envelope address"/>
    <w:basedOn w:val="Normal"/>
    <w:semiHidden/>
    <w:rsid w:val="0092726C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92726C"/>
    <w:rPr>
      <w:sz w:val="20"/>
    </w:rPr>
  </w:style>
  <w:style w:type="character" w:styleId="FollowedHyperlink">
    <w:name w:val="FollowedHyperlink"/>
    <w:basedOn w:val="DefaultParagraphFont"/>
    <w:semiHidden/>
    <w:rsid w:val="0092726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92726C"/>
    <w:rPr>
      <w:vertAlign w:val="superscript"/>
    </w:rPr>
  </w:style>
  <w:style w:type="paragraph" w:styleId="FootnoteText">
    <w:name w:val="footnote text"/>
    <w:basedOn w:val="NormalNoSpacing"/>
    <w:link w:val="FootnoteTextChar"/>
    <w:rsid w:val="0092726C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92726C"/>
    <w:rPr>
      <w:rFonts w:ascii="Arial" w:eastAsia="Times New Roman" w:hAnsi="Arial" w:cs="Arial"/>
      <w:sz w:val="18"/>
      <w:szCs w:val="20"/>
    </w:rPr>
  </w:style>
  <w:style w:type="character" w:styleId="HTMLAcronym">
    <w:name w:val="HTML Acronym"/>
    <w:basedOn w:val="DefaultParagraphFont"/>
    <w:semiHidden/>
    <w:rsid w:val="0092726C"/>
  </w:style>
  <w:style w:type="paragraph" w:styleId="HTMLAddress">
    <w:name w:val="HTML Address"/>
    <w:basedOn w:val="Normal"/>
    <w:link w:val="HTMLAddressChar"/>
    <w:semiHidden/>
    <w:rsid w:val="0092726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2726C"/>
    <w:rPr>
      <w:rFonts w:ascii="Arial" w:eastAsia="Times New Roman" w:hAnsi="Arial" w:cs="Arial"/>
      <w:i/>
      <w:iCs/>
      <w:szCs w:val="20"/>
    </w:rPr>
  </w:style>
  <w:style w:type="character" w:styleId="HTMLCite">
    <w:name w:val="HTML Cite"/>
    <w:basedOn w:val="DefaultParagraphFont"/>
    <w:semiHidden/>
    <w:rsid w:val="0092726C"/>
    <w:rPr>
      <w:i/>
      <w:iCs/>
    </w:rPr>
  </w:style>
  <w:style w:type="character" w:styleId="HTMLCode">
    <w:name w:val="HTML Code"/>
    <w:basedOn w:val="DefaultParagraphFont"/>
    <w:semiHidden/>
    <w:rsid w:val="0092726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92726C"/>
    <w:rPr>
      <w:i/>
      <w:iCs/>
    </w:rPr>
  </w:style>
  <w:style w:type="character" w:styleId="HTMLKeyboard">
    <w:name w:val="HTML Keyboard"/>
    <w:basedOn w:val="DefaultParagraphFont"/>
    <w:semiHidden/>
    <w:rsid w:val="0092726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92726C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2726C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92726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92726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92726C"/>
    <w:rPr>
      <w:i/>
      <w:iCs/>
    </w:rPr>
  </w:style>
  <w:style w:type="character" w:styleId="Hyperlink">
    <w:name w:val="Hyperlink"/>
    <w:basedOn w:val="DefaultParagraphFont"/>
    <w:semiHidden/>
    <w:rsid w:val="0092726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92726C"/>
    <w:pPr>
      <w:ind w:left="260" w:hanging="260"/>
    </w:pPr>
  </w:style>
  <w:style w:type="paragraph" w:styleId="Index2">
    <w:name w:val="index 2"/>
    <w:basedOn w:val="Normal"/>
    <w:next w:val="Normal"/>
    <w:autoRedefine/>
    <w:semiHidden/>
    <w:rsid w:val="0092726C"/>
    <w:pPr>
      <w:ind w:left="520" w:hanging="260"/>
    </w:pPr>
  </w:style>
  <w:style w:type="paragraph" w:styleId="Index3">
    <w:name w:val="index 3"/>
    <w:basedOn w:val="Normal"/>
    <w:next w:val="Normal"/>
    <w:autoRedefine/>
    <w:semiHidden/>
    <w:rsid w:val="0092726C"/>
    <w:pPr>
      <w:ind w:left="780" w:hanging="260"/>
    </w:pPr>
  </w:style>
  <w:style w:type="paragraph" w:styleId="Index4">
    <w:name w:val="index 4"/>
    <w:basedOn w:val="Normal"/>
    <w:next w:val="Normal"/>
    <w:autoRedefine/>
    <w:semiHidden/>
    <w:rsid w:val="0092726C"/>
    <w:pPr>
      <w:ind w:left="1040" w:hanging="260"/>
    </w:pPr>
  </w:style>
  <w:style w:type="paragraph" w:styleId="Index5">
    <w:name w:val="index 5"/>
    <w:basedOn w:val="Normal"/>
    <w:next w:val="Normal"/>
    <w:autoRedefine/>
    <w:semiHidden/>
    <w:rsid w:val="0092726C"/>
    <w:pPr>
      <w:ind w:left="1300" w:hanging="260"/>
    </w:pPr>
  </w:style>
  <w:style w:type="paragraph" w:styleId="Index6">
    <w:name w:val="index 6"/>
    <w:basedOn w:val="Normal"/>
    <w:next w:val="Normal"/>
    <w:autoRedefine/>
    <w:semiHidden/>
    <w:rsid w:val="0092726C"/>
    <w:pPr>
      <w:ind w:left="1560" w:hanging="260"/>
    </w:pPr>
  </w:style>
  <w:style w:type="paragraph" w:styleId="Index7">
    <w:name w:val="index 7"/>
    <w:basedOn w:val="Normal"/>
    <w:next w:val="Normal"/>
    <w:autoRedefine/>
    <w:semiHidden/>
    <w:rsid w:val="0092726C"/>
    <w:pPr>
      <w:ind w:left="1820" w:hanging="260"/>
    </w:pPr>
  </w:style>
  <w:style w:type="paragraph" w:styleId="Index8">
    <w:name w:val="index 8"/>
    <w:basedOn w:val="Normal"/>
    <w:next w:val="Normal"/>
    <w:autoRedefine/>
    <w:semiHidden/>
    <w:rsid w:val="0092726C"/>
    <w:pPr>
      <w:ind w:left="2080" w:hanging="260"/>
    </w:pPr>
  </w:style>
  <w:style w:type="paragraph" w:styleId="Index9">
    <w:name w:val="index 9"/>
    <w:basedOn w:val="Normal"/>
    <w:next w:val="Normal"/>
    <w:autoRedefine/>
    <w:semiHidden/>
    <w:rsid w:val="0092726C"/>
    <w:pPr>
      <w:ind w:left="2340" w:hanging="260"/>
    </w:pPr>
  </w:style>
  <w:style w:type="paragraph" w:styleId="IndexHeading">
    <w:name w:val="index heading"/>
    <w:basedOn w:val="Normal"/>
    <w:next w:val="Index1"/>
    <w:semiHidden/>
    <w:rsid w:val="0092726C"/>
    <w:rPr>
      <w:b/>
      <w:bCs/>
    </w:rPr>
  </w:style>
  <w:style w:type="character" w:styleId="LineNumber">
    <w:name w:val="line number"/>
    <w:basedOn w:val="DefaultParagraphFont"/>
    <w:semiHidden/>
    <w:rsid w:val="0092726C"/>
  </w:style>
  <w:style w:type="paragraph" w:styleId="List">
    <w:name w:val="List"/>
    <w:basedOn w:val="Normal"/>
    <w:semiHidden/>
    <w:rsid w:val="0092726C"/>
    <w:pPr>
      <w:ind w:left="283" w:hanging="283"/>
    </w:pPr>
  </w:style>
  <w:style w:type="paragraph" w:styleId="List2">
    <w:name w:val="List 2"/>
    <w:basedOn w:val="Normal"/>
    <w:semiHidden/>
    <w:rsid w:val="0092726C"/>
    <w:pPr>
      <w:ind w:left="566" w:hanging="283"/>
    </w:pPr>
  </w:style>
  <w:style w:type="paragraph" w:styleId="List3">
    <w:name w:val="List 3"/>
    <w:basedOn w:val="Normal"/>
    <w:semiHidden/>
    <w:rsid w:val="0092726C"/>
    <w:pPr>
      <w:ind w:left="849" w:hanging="283"/>
    </w:pPr>
  </w:style>
  <w:style w:type="paragraph" w:styleId="List4">
    <w:name w:val="List 4"/>
    <w:basedOn w:val="Normal"/>
    <w:semiHidden/>
    <w:rsid w:val="0092726C"/>
    <w:pPr>
      <w:ind w:left="1132" w:hanging="283"/>
    </w:pPr>
  </w:style>
  <w:style w:type="paragraph" w:styleId="List5">
    <w:name w:val="List 5"/>
    <w:basedOn w:val="Normal"/>
    <w:semiHidden/>
    <w:rsid w:val="0092726C"/>
    <w:pPr>
      <w:ind w:left="1415" w:hanging="283"/>
    </w:pPr>
  </w:style>
  <w:style w:type="paragraph" w:styleId="ListBullet">
    <w:name w:val="List Bullet"/>
    <w:basedOn w:val="Normal"/>
    <w:semiHidden/>
    <w:rsid w:val="0092726C"/>
    <w:pPr>
      <w:numPr>
        <w:numId w:val="10"/>
      </w:numPr>
    </w:pPr>
  </w:style>
  <w:style w:type="paragraph" w:styleId="ListBullet2">
    <w:name w:val="List Bullet 2"/>
    <w:basedOn w:val="Normal"/>
    <w:semiHidden/>
    <w:rsid w:val="0092726C"/>
    <w:pPr>
      <w:numPr>
        <w:numId w:val="11"/>
      </w:numPr>
    </w:pPr>
  </w:style>
  <w:style w:type="paragraph" w:styleId="ListBullet3">
    <w:name w:val="List Bullet 3"/>
    <w:basedOn w:val="Normal"/>
    <w:semiHidden/>
    <w:rsid w:val="0092726C"/>
    <w:pPr>
      <w:numPr>
        <w:numId w:val="12"/>
      </w:numPr>
    </w:pPr>
  </w:style>
  <w:style w:type="paragraph" w:styleId="ListBullet4">
    <w:name w:val="List Bullet 4"/>
    <w:basedOn w:val="Normal"/>
    <w:semiHidden/>
    <w:rsid w:val="0092726C"/>
    <w:pPr>
      <w:numPr>
        <w:numId w:val="13"/>
      </w:numPr>
    </w:pPr>
  </w:style>
  <w:style w:type="paragraph" w:styleId="ListBullet5">
    <w:name w:val="List Bullet 5"/>
    <w:basedOn w:val="Normal"/>
    <w:semiHidden/>
    <w:rsid w:val="0092726C"/>
    <w:pPr>
      <w:numPr>
        <w:numId w:val="14"/>
      </w:numPr>
    </w:pPr>
  </w:style>
  <w:style w:type="paragraph" w:styleId="ListContinue">
    <w:name w:val="List Continue"/>
    <w:basedOn w:val="Normal"/>
    <w:semiHidden/>
    <w:rsid w:val="0092726C"/>
    <w:pPr>
      <w:spacing w:after="120"/>
      <w:ind w:left="283"/>
    </w:pPr>
  </w:style>
  <w:style w:type="paragraph" w:styleId="ListContinue2">
    <w:name w:val="List Continue 2"/>
    <w:basedOn w:val="Normal"/>
    <w:semiHidden/>
    <w:rsid w:val="0092726C"/>
    <w:pPr>
      <w:spacing w:after="120"/>
      <w:ind w:left="566"/>
    </w:pPr>
  </w:style>
  <w:style w:type="paragraph" w:styleId="ListContinue3">
    <w:name w:val="List Continue 3"/>
    <w:basedOn w:val="Normal"/>
    <w:semiHidden/>
    <w:rsid w:val="0092726C"/>
    <w:pPr>
      <w:spacing w:after="120"/>
      <w:ind w:left="849"/>
    </w:pPr>
  </w:style>
  <w:style w:type="paragraph" w:styleId="ListContinue4">
    <w:name w:val="List Continue 4"/>
    <w:basedOn w:val="Normal"/>
    <w:semiHidden/>
    <w:rsid w:val="0092726C"/>
    <w:pPr>
      <w:spacing w:after="120"/>
      <w:ind w:left="1132"/>
    </w:pPr>
  </w:style>
  <w:style w:type="paragraph" w:styleId="ListContinue5">
    <w:name w:val="List Continue 5"/>
    <w:basedOn w:val="Normal"/>
    <w:semiHidden/>
    <w:rsid w:val="0092726C"/>
    <w:pPr>
      <w:spacing w:after="120"/>
      <w:ind w:left="1415"/>
    </w:pPr>
  </w:style>
  <w:style w:type="paragraph" w:styleId="ListNumber">
    <w:name w:val="List Number"/>
    <w:basedOn w:val="Normal"/>
    <w:semiHidden/>
    <w:rsid w:val="0092726C"/>
    <w:pPr>
      <w:numPr>
        <w:numId w:val="15"/>
      </w:numPr>
    </w:pPr>
  </w:style>
  <w:style w:type="paragraph" w:styleId="ListNumber2">
    <w:name w:val="List Number 2"/>
    <w:basedOn w:val="Normal"/>
    <w:semiHidden/>
    <w:rsid w:val="0092726C"/>
    <w:pPr>
      <w:numPr>
        <w:numId w:val="16"/>
      </w:numPr>
    </w:pPr>
  </w:style>
  <w:style w:type="paragraph" w:styleId="ListNumber3">
    <w:name w:val="List Number 3"/>
    <w:basedOn w:val="Normal"/>
    <w:semiHidden/>
    <w:rsid w:val="0092726C"/>
    <w:pPr>
      <w:numPr>
        <w:numId w:val="17"/>
      </w:numPr>
    </w:pPr>
  </w:style>
  <w:style w:type="paragraph" w:styleId="ListNumber4">
    <w:name w:val="List Number 4"/>
    <w:basedOn w:val="Normal"/>
    <w:semiHidden/>
    <w:rsid w:val="0092726C"/>
    <w:pPr>
      <w:numPr>
        <w:numId w:val="18"/>
      </w:numPr>
    </w:pPr>
  </w:style>
  <w:style w:type="paragraph" w:styleId="ListNumber5">
    <w:name w:val="List Number 5"/>
    <w:basedOn w:val="Normal"/>
    <w:semiHidden/>
    <w:rsid w:val="0092726C"/>
    <w:pPr>
      <w:numPr>
        <w:numId w:val="19"/>
      </w:numPr>
    </w:pPr>
  </w:style>
  <w:style w:type="paragraph" w:styleId="MacroText">
    <w:name w:val="macro"/>
    <w:link w:val="MacroTextChar"/>
    <w:semiHidden/>
    <w:rsid w:val="009272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2726C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semiHidden/>
    <w:rsid w:val="009272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2726C"/>
    <w:rPr>
      <w:rFonts w:ascii="Arial" w:eastAsia="Times New Roman" w:hAnsi="Arial" w:cs="Arial"/>
      <w:szCs w:val="24"/>
      <w:shd w:val="pct20" w:color="auto" w:fill="auto"/>
    </w:rPr>
  </w:style>
  <w:style w:type="paragraph" w:styleId="NormalWeb">
    <w:name w:val="Normal (Web)"/>
    <w:basedOn w:val="Normal"/>
    <w:semiHidden/>
    <w:rsid w:val="0092726C"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rsid w:val="0092726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92726C"/>
  </w:style>
  <w:style w:type="character" w:customStyle="1" w:styleId="NoteHeadingChar">
    <w:name w:val="Note Heading Char"/>
    <w:basedOn w:val="DefaultParagraphFont"/>
    <w:link w:val="NoteHeading"/>
    <w:semiHidden/>
    <w:rsid w:val="0092726C"/>
    <w:rPr>
      <w:rFonts w:ascii="Arial" w:eastAsia="Times New Roman" w:hAnsi="Arial" w:cs="Arial"/>
      <w:szCs w:val="20"/>
    </w:rPr>
  </w:style>
  <w:style w:type="paragraph" w:styleId="PlainText">
    <w:name w:val="Plain Text"/>
    <w:basedOn w:val="Normal"/>
    <w:link w:val="PlainTextChar"/>
    <w:semiHidden/>
    <w:rsid w:val="0092726C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92726C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92726C"/>
  </w:style>
  <w:style w:type="character" w:customStyle="1" w:styleId="SalutationChar">
    <w:name w:val="Salutation Char"/>
    <w:basedOn w:val="DefaultParagraphFont"/>
    <w:link w:val="Salutation"/>
    <w:semiHidden/>
    <w:rsid w:val="0092726C"/>
    <w:rPr>
      <w:rFonts w:ascii="Arial" w:eastAsia="Times New Roman" w:hAnsi="Arial" w:cs="Arial"/>
      <w:szCs w:val="20"/>
    </w:rPr>
  </w:style>
  <w:style w:type="paragraph" w:styleId="Signature">
    <w:name w:val="Signature"/>
    <w:basedOn w:val="Normal"/>
    <w:link w:val="SignatureChar"/>
    <w:semiHidden/>
    <w:rsid w:val="0092726C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92726C"/>
    <w:rPr>
      <w:rFonts w:ascii="Arial" w:eastAsia="Times New Roman" w:hAnsi="Arial" w:cs="Arial"/>
      <w:szCs w:val="20"/>
    </w:rPr>
  </w:style>
  <w:style w:type="character" w:styleId="Strong">
    <w:name w:val="Strong"/>
    <w:basedOn w:val="DefaultParagraphFont"/>
    <w:semiHidden/>
    <w:qFormat/>
    <w:rsid w:val="0092726C"/>
    <w:rPr>
      <w:b/>
      <w:bCs/>
    </w:rPr>
  </w:style>
  <w:style w:type="paragraph" w:styleId="Subtitle">
    <w:name w:val="Subtitle"/>
    <w:basedOn w:val="Normal"/>
    <w:link w:val="SubtitleChar"/>
    <w:semiHidden/>
    <w:qFormat/>
    <w:rsid w:val="0092726C"/>
    <w:pPr>
      <w:spacing w:after="60"/>
      <w:jc w:val="center"/>
      <w:outlineLvl w:val="1"/>
    </w:pPr>
    <w:rPr>
      <w:szCs w:val="24"/>
    </w:rPr>
  </w:style>
  <w:style w:type="character" w:customStyle="1" w:styleId="SubtitleChar">
    <w:name w:val="Subtitle Char"/>
    <w:basedOn w:val="DefaultParagraphFont"/>
    <w:link w:val="Subtitle"/>
    <w:rsid w:val="0092726C"/>
    <w:rPr>
      <w:rFonts w:ascii="Arial" w:eastAsia="Times New Roman" w:hAnsi="Arial" w:cs="Arial"/>
      <w:szCs w:val="24"/>
    </w:rPr>
  </w:style>
  <w:style w:type="table" w:styleId="Table3Deffects1">
    <w:name w:val="Table 3D effects 1"/>
    <w:basedOn w:val="TableNormal"/>
    <w:semiHidden/>
    <w:rsid w:val="0092726C"/>
    <w:pPr>
      <w:spacing w:after="0" w:line="30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2726C"/>
    <w:pPr>
      <w:spacing w:after="0" w:line="30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2726C"/>
    <w:pPr>
      <w:spacing w:after="0" w:line="30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2726C"/>
    <w:pPr>
      <w:spacing w:after="0" w:line="30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2726C"/>
    <w:pPr>
      <w:spacing w:after="0" w:line="30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2726C"/>
    <w:pPr>
      <w:spacing w:after="0" w:line="30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2726C"/>
    <w:pPr>
      <w:spacing w:after="0" w:line="30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2726C"/>
    <w:pPr>
      <w:spacing w:after="0" w:line="30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2726C"/>
    <w:pPr>
      <w:spacing w:after="0" w:line="30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2726C"/>
    <w:pPr>
      <w:spacing w:after="0" w:line="30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2726C"/>
    <w:pPr>
      <w:spacing w:after="0" w:line="30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2726C"/>
    <w:pPr>
      <w:spacing w:after="0" w:line="30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2726C"/>
    <w:pPr>
      <w:spacing w:after="0" w:line="30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2726C"/>
    <w:pPr>
      <w:spacing w:after="0" w:line="30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2726C"/>
    <w:pPr>
      <w:spacing w:after="0" w:line="30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2726C"/>
    <w:pPr>
      <w:spacing w:after="0" w:line="30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2726C"/>
    <w:pPr>
      <w:spacing w:after="0" w:line="30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2726C"/>
    <w:pPr>
      <w:spacing w:after="0" w:line="240" w:lineRule="auto"/>
    </w:pPr>
    <w:rPr>
      <w:rFonts w:ascii="Arial" w:eastAsia="Times New Roman" w:hAnsi="Arial" w:cs="Arial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92726C"/>
    <w:pPr>
      <w:spacing w:after="0" w:line="30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2726C"/>
    <w:pPr>
      <w:spacing w:after="0" w:line="30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2726C"/>
    <w:pPr>
      <w:spacing w:after="0" w:line="30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2726C"/>
    <w:pPr>
      <w:spacing w:after="0" w:line="30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2726C"/>
    <w:pPr>
      <w:spacing w:after="0" w:line="30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2726C"/>
    <w:pPr>
      <w:spacing w:after="0" w:line="30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2726C"/>
    <w:pPr>
      <w:spacing w:after="0" w:line="30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2726C"/>
    <w:pPr>
      <w:spacing w:after="0" w:line="30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2726C"/>
    <w:pPr>
      <w:spacing w:after="0" w:line="30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2726C"/>
    <w:pPr>
      <w:spacing w:after="0" w:line="30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2726C"/>
    <w:pPr>
      <w:spacing w:after="0" w:line="30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2726C"/>
    <w:pPr>
      <w:spacing w:after="0" w:line="30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2726C"/>
    <w:pPr>
      <w:spacing w:after="0" w:line="30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2726C"/>
    <w:pPr>
      <w:spacing w:after="0" w:line="30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2726C"/>
    <w:pPr>
      <w:spacing w:after="0" w:line="30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2726C"/>
    <w:pPr>
      <w:spacing w:after="0" w:line="30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92726C"/>
    <w:pPr>
      <w:ind w:left="260" w:hanging="260"/>
    </w:pPr>
  </w:style>
  <w:style w:type="paragraph" w:styleId="TableofFigures">
    <w:name w:val="table of figures"/>
    <w:basedOn w:val="Normal"/>
    <w:next w:val="Normal"/>
    <w:semiHidden/>
    <w:rsid w:val="0092726C"/>
  </w:style>
  <w:style w:type="table" w:styleId="TableProfessional">
    <w:name w:val="Table Professional"/>
    <w:basedOn w:val="TableNormal"/>
    <w:semiHidden/>
    <w:rsid w:val="0092726C"/>
    <w:pPr>
      <w:spacing w:after="0" w:line="30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2726C"/>
    <w:pPr>
      <w:spacing w:after="0" w:line="30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2726C"/>
    <w:pPr>
      <w:spacing w:after="0" w:line="30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2726C"/>
    <w:pPr>
      <w:spacing w:after="0" w:line="30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2726C"/>
    <w:pPr>
      <w:spacing w:after="0" w:line="30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2726C"/>
    <w:pPr>
      <w:spacing w:after="0" w:line="30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2726C"/>
    <w:pPr>
      <w:spacing w:after="0" w:line="30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2726C"/>
    <w:pPr>
      <w:spacing w:after="0" w:line="30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2726C"/>
    <w:pPr>
      <w:spacing w:after="0" w:line="30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2726C"/>
    <w:pPr>
      <w:spacing w:after="0" w:line="30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semiHidden/>
    <w:qFormat/>
    <w:rsid w:val="0092726C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2726C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92726C"/>
    <w:pPr>
      <w:spacing w:before="120"/>
    </w:pPr>
    <w:rPr>
      <w:b/>
      <w:bCs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92726C"/>
  </w:style>
  <w:style w:type="character" w:styleId="BookTitle">
    <w:name w:val="Book Title"/>
    <w:basedOn w:val="DefaultParagraphFont"/>
    <w:uiPriority w:val="33"/>
    <w:semiHidden/>
    <w:qFormat/>
    <w:rsid w:val="0092726C"/>
    <w:rPr>
      <w:b/>
      <w:bCs/>
      <w:smallCaps/>
      <w:spacing w:val="5"/>
    </w:rPr>
  </w:style>
  <w:style w:type="table" w:styleId="ColorfulGrid">
    <w:name w:val="Colorful Grid"/>
    <w:basedOn w:val="TableNormal"/>
    <w:uiPriority w:val="73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character" w:styleId="IntenseEmphasis">
    <w:name w:val="Intense Emphasis"/>
    <w:basedOn w:val="DefaultParagraphFont"/>
    <w:uiPriority w:val="21"/>
    <w:semiHidden/>
    <w:qFormat/>
    <w:rsid w:val="0092726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272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726C"/>
    <w:rPr>
      <w:rFonts w:ascii="Arial" w:eastAsia="Times New Roman" w:hAnsi="Arial" w:cs="Arial"/>
      <w:b/>
      <w:bCs/>
      <w:i/>
      <w:iCs/>
      <w:color w:val="4F81BD" w:themeColor="accent1"/>
      <w:szCs w:val="20"/>
    </w:rPr>
  </w:style>
  <w:style w:type="character" w:styleId="IntenseReference">
    <w:name w:val="Intense Reference"/>
    <w:basedOn w:val="DefaultParagraphFont"/>
    <w:uiPriority w:val="32"/>
    <w:semiHidden/>
    <w:qFormat/>
    <w:rsid w:val="0092726C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color w:val="943634" w:themeColor="accent2" w:themeShade="BF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color w:val="5F497A" w:themeColor="accent4" w:themeShade="BF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color w:val="E36C0A" w:themeColor="accent6" w:themeShade="BF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semiHidden/>
    <w:qFormat/>
    <w:rsid w:val="0092726C"/>
    <w:pPr>
      <w:ind w:left="720"/>
      <w:contextualSpacing/>
    </w:pPr>
  </w:style>
  <w:style w:type="table" w:styleId="MediumGrid1">
    <w:name w:val="Medium Grid 1"/>
    <w:basedOn w:val="TableNormal"/>
    <w:uiPriority w:val="67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9272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9272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9272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9272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9272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9272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9272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9272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9272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9272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9272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9272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9272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9272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92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qFormat/>
    <w:rsid w:val="0092726C"/>
    <w:pPr>
      <w:spacing w:after="0" w:line="240" w:lineRule="auto"/>
      <w:jc w:val="both"/>
    </w:pPr>
    <w:rPr>
      <w:rFonts w:ascii="Arial" w:eastAsia="Times New Roman" w:hAnsi="Arial" w:cs="Arial"/>
      <w:szCs w:val="20"/>
    </w:rPr>
  </w:style>
  <w:style w:type="character" w:styleId="PlaceholderText">
    <w:name w:val="Placeholder Text"/>
    <w:basedOn w:val="DefaultParagraphFont"/>
    <w:uiPriority w:val="99"/>
    <w:semiHidden/>
    <w:rsid w:val="0092726C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92726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2726C"/>
    <w:rPr>
      <w:rFonts w:ascii="Arial" w:eastAsia="Times New Roman" w:hAnsi="Arial" w:cs="Arial"/>
      <w:i/>
      <w:iCs/>
      <w:color w:val="000000" w:themeColor="text1"/>
      <w:szCs w:val="20"/>
    </w:rPr>
  </w:style>
  <w:style w:type="character" w:styleId="SubtleEmphasis">
    <w:name w:val="Subtle Emphasis"/>
    <w:basedOn w:val="DefaultParagraphFont"/>
    <w:uiPriority w:val="19"/>
    <w:semiHidden/>
    <w:qFormat/>
    <w:rsid w:val="0092726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92726C"/>
    <w:rPr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726C"/>
    <w:pPr>
      <w:keepNext/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customStyle="1" w:styleId="NormalNoSpacing">
    <w:name w:val="Normal No Spacing"/>
    <w:basedOn w:val="Normal"/>
    <w:link w:val="NormalNoSpacingChar"/>
    <w:qFormat/>
    <w:rsid w:val="0092726C"/>
    <w:pPr>
      <w:spacing w:after="0"/>
    </w:pPr>
  </w:style>
  <w:style w:type="character" w:customStyle="1" w:styleId="NormalNoSpacingChar">
    <w:name w:val="Normal No Spacing Char"/>
    <w:basedOn w:val="DefaultParagraphFont"/>
    <w:link w:val="NormalNoSpacing"/>
    <w:rsid w:val="0092726C"/>
    <w:rPr>
      <w:rFonts w:ascii="Arial" w:eastAsia="Times New Roman" w:hAnsi="Arial" w:cs="Arial"/>
      <w:szCs w:val="20"/>
    </w:rPr>
  </w:style>
  <w:style w:type="paragraph" w:customStyle="1" w:styleId="SchH1">
    <w:name w:val="SchH1"/>
    <w:basedOn w:val="Normal"/>
    <w:next w:val="Normal"/>
    <w:link w:val="SchH1Char"/>
    <w:rsid w:val="0092726C"/>
    <w:pPr>
      <w:numPr>
        <w:ilvl w:val="2"/>
        <w:numId w:val="21"/>
      </w:numPr>
      <w:outlineLvl w:val="5"/>
    </w:pPr>
  </w:style>
  <w:style w:type="character" w:customStyle="1" w:styleId="SchH1Char">
    <w:name w:val="SchH1 Char"/>
    <w:basedOn w:val="DefaultParagraphFont"/>
    <w:link w:val="SchH1"/>
    <w:rsid w:val="0092726C"/>
    <w:rPr>
      <w:rFonts w:ascii="Arial" w:eastAsia="Times New Roman" w:hAnsi="Arial" w:cs="Arial"/>
      <w:szCs w:val="20"/>
    </w:rPr>
  </w:style>
  <w:style w:type="paragraph" w:customStyle="1" w:styleId="SchH2">
    <w:name w:val="SchH2"/>
    <w:basedOn w:val="Normal"/>
    <w:next w:val="Normal"/>
    <w:link w:val="SchH2Char"/>
    <w:rsid w:val="0092726C"/>
    <w:pPr>
      <w:numPr>
        <w:ilvl w:val="3"/>
        <w:numId w:val="21"/>
      </w:numPr>
      <w:outlineLvl w:val="6"/>
    </w:pPr>
  </w:style>
  <w:style w:type="character" w:customStyle="1" w:styleId="SchH2Char">
    <w:name w:val="SchH2 Char"/>
    <w:basedOn w:val="DefaultParagraphFont"/>
    <w:link w:val="SchH2"/>
    <w:rsid w:val="0092726C"/>
    <w:rPr>
      <w:rFonts w:ascii="Arial" w:eastAsia="Times New Roman" w:hAnsi="Arial" w:cs="Arial"/>
      <w:szCs w:val="20"/>
    </w:rPr>
  </w:style>
  <w:style w:type="paragraph" w:customStyle="1" w:styleId="SchH3">
    <w:name w:val="SchH3"/>
    <w:basedOn w:val="Normal"/>
    <w:next w:val="Normal"/>
    <w:link w:val="SchH3Char"/>
    <w:rsid w:val="0092726C"/>
    <w:pPr>
      <w:numPr>
        <w:ilvl w:val="4"/>
        <w:numId w:val="21"/>
      </w:numPr>
      <w:outlineLvl w:val="7"/>
    </w:pPr>
  </w:style>
  <w:style w:type="character" w:customStyle="1" w:styleId="SchH3Char">
    <w:name w:val="SchH3 Char"/>
    <w:basedOn w:val="DefaultParagraphFont"/>
    <w:link w:val="SchH3"/>
    <w:rsid w:val="0092726C"/>
    <w:rPr>
      <w:rFonts w:ascii="Arial" w:eastAsia="Times New Roman" w:hAnsi="Arial" w:cs="Arial"/>
      <w:szCs w:val="20"/>
    </w:rPr>
  </w:style>
  <w:style w:type="paragraph" w:customStyle="1" w:styleId="SchH4">
    <w:name w:val="SchH4"/>
    <w:basedOn w:val="Normal"/>
    <w:next w:val="Normal"/>
    <w:link w:val="SchH4Char"/>
    <w:rsid w:val="0092726C"/>
    <w:pPr>
      <w:numPr>
        <w:ilvl w:val="5"/>
        <w:numId w:val="21"/>
      </w:numPr>
      <w:outlineLvl w:val="8"/>
    </w:pPr>
  </w:style>
  <w:style w:type="character" w:customStyle="1" w:styleId="SchH4Char">
    <w:name w:val="SchH4 Char"/>
    <w:basedOn w:val="DefaultParagraphFont"/>
    <w:link w:val="SchH4"/>
    <w:rsid w:val="0092726C"/>
    <w:rPr>
      <w:rFonts w:ascii="Arial" w:eastAsia="Times New Roman" w:hAnsi="Arial" w:cs="Arial"/>
      <w:szCs w:val="20"/>
    </w:rPr>
  </w:style>
  <w:style w:type="paragraph" w:customStyle="1" w:styleId="ScheduleTitle">
    <w:name w:val="Schedule Title"/>
    <w:basedOn w:val="Normal"/>
    <w:next w:val="Normal"/>
    <w:link w:val="ScheduleTitleChar"/>
    <w:rsid w:val="0092726C"/>
    <w:pPr>
      <w:keepNext/>
      <w:numPr>
        <w:numId w:val="21"/>
      </w:numPr>
      <w:jc w:val="center"/>
      <w:outlineLvl w:val="0"/>
    </w:pPr>
    <w:rPr>
      <w:b/>
    </w:rPr>
  </w:style>
  <w:style w:type="character" w:customStyle="1" w:styleId="ScheduleTitleChar">
    <w:name w:val="Schedule Title Char"/>
    <w:basedOn w:val="DefaultParagraphFont"/>
    <w:link w:val="ScheduleTitle"/>
    <w:rsid w:val="0092726C"/>
    <w:rPr>
      <w:rFonts w:ascii="Arial" w:eastAsia="Times New Roman" w:hAnsi="Arial" w:cs="Arial"/>
      <w:b/>
      <w:szCs w:val="20"/>
    </w:rPr>
  </w:style>
  <w:style w:type="paragraph" w:customStyle="1" w:styleId="SchedulePart">
    <w:name w:val="Schedule Part"/>
    <w:basedOn w:val="Normal"/>
    <w:next w:val="Normal"/>
    <w:link w:val="SchedulePartChar"/>
    <w:rsid w:val="0092726C"/>
    <w:pPr>
      <w:keepNext/>
      <w:numPr>
        <w:ilvl w:val="1"/>
        <w:numId w:val="21"/>
      </w:numPr>
      <w:jc w:val="center"/>
      <w:outlineLvl w:val="1"/>
    </w:pPr>
    <w:rPr>
      <w:b/>
    </w:rPr>
  </w:style>
  <w:style w:type="character" w:customStyle="1" w:styleId="SchedulePartChar">
    <w:name w:val="Schedule Part Char"/>
    <w:basedOn w:val="DefaultParagraphFont"/>
    <w:link w:val="SchedulePart"/>
    <w:rsid w:val="0092726C"/>
    <w:rPr>
      <w:rFonts w:ascii="Arial" w:eastAsia="Times New Roman" w:hAnsi="Arial" w:cs="Arial"/>
      <w:b/>
      <w:szCs w:val="20"/>
    </w:rPr>
  </w:style>
  <w:style w:type="paragraph" w:customStyle="1" w:styleId="Parties">
    <w:name w:val="Parties"/>
    <w:basedOn w:val="Normal"/>
    <w:next w:val="Normal"/>
    <w:rsid w:val="003B719B"/>
    <w:pPr>
      <w:numPr>
        <w:numId w:val="25"/>
      </w:numPr>
    </w:pPr>
    <w:rPr>
      <w:rFonts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C5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nt.gov.uk/__data/assets/pdf_file/0018/11574/Multi-Agency-Safeguarding-Adults-Policy,-Protocols-and-Guidance-for-Kent-and-Medway.pd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roceduresonline.com/kentandmedway/chapters/contents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Cripps\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</Template>
  <TotalTime>10</TotalTime>
  <Pages>3</Pages>
  <Words>768</Words>
  <Characters>4383</Characters>
  <Application>Microsoft Office Word</Application>
  <DocSecurity>0</DocSecurity>
  <PresentationFormat/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10727782.1</vt:lpstr>
    </vt:vector>
  </TitlesOfParts>
  <Company>HP</Company>
  <LinksUpToDate>false</LinksUpToDate>
  <CharactersWithSpaces>5141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10727782.1</dc:title>
  <dc:creator>PorchUser</dc:creator>
  <cp:lastModifiedBy>Chris Thomas</cp:lastModifiedBy>
  <cp:revision>5</cp:revision>
  <cp:lastPrinted>2016-02-04T18:39:00Z</cp:lastPrinted>
  <dcterms:created xsi:type="dcterms:W3CDTF">2021-11-03T17:12:00Z</dcterms:created>
  <dcterms:modified xsi:type="dcterms:W3CDTF">2021-12-20T12:43:00Z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c">
    <vt:lpwstr>false</vt:lpwstr>
  </property>
</Properties>
</file>